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lastRenderedPageBreak/>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360" w:rsidRDefault="00980360">
      <w:pPr>
        <w:spacing w:before="0" w:after="0" w:line="240" w:lineRule="auto"/>
      </w:pPr>
      <w:r>
        <w:separator/>
      </w:r>
    </w:p>
  </w:endnote>
  <w:endnote w:type="continuationSeparator" w:id="0">
    <w:p w:rsidR="00980360" w:rsidRDefault="009803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137" w:rsidRDefault="00481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734E4A">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137" w:rsidRDefault="00481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360" w:rsidRDefault="00980360">
      <w:pPr>
        <w:spacing w:before="0" w:after="0" w:line="240" w:lineRule="auto"/>
      </w:pPr>
      <w:r>
        <w:separator/>
      </w:r>
    </w:p>
  </w:footnote>
  <w:footnote w:type="continuationSeparator" w:id="0">
    <w:p w:rsidR="00980360" w:rsidRDefault="0098036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137" w:rsidRDefault="00481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w:t>
          </w:r>
          <w:r w:rsidRPr="003C4255">
            <w:rPr>
              <w:rFonts w:ascii="Sakkal Majalla" w:hAnsi="Sakkal Majalla" w:cs="Sakkal Majalla"/>
              <w:b/>
              <w:bCs/>
              <w:sz w:val="28"/>
              <w:szCs w:val="28"/>
              <w:rtl/>
            </w:rPr>
            <w:t>برنامج سيسرك لبناء القدرات</w:t>
          </w:r>
        </w:p>
        <w:p w:rsidR="00941356" w:rsidRPr="003C4255" w:rsidRDefault="00734E4A" w:rsidP="00734E4A">
          <w:pPr>
            <w:pStyle w:val="Header"/>
            <w:bidi/>
            <w:spacing w:before="0"/>
            <w:jc w:val="center"/>
            <w:rPr>
              <w:rFonts w:ascii="Sakkal Majalla" w:hAnsi="Sakkal Majalla" w:cs="Sakkal Majalla"/>
              <w:b/>
              <w:bCs/>
              <w:noProof/>
              <w:sz w:val="28"/>
              <w:szCs w:val="28"/>
              <w:rtl/>
            </w:rPr>
          </w:pPr>
          <w:r w:rsidRPr="00734E4A">
            <w:rPr>
              <w:rFonts w:ascii="Sakkal Majalla" w:hAnsi="Sakkal Majalla" w:cs="Sakkal Majalla"/>
              <w:b/>
              <w:bCs/>
              <w:sz w:val="28"/>
              <w:szCs w:val="28"/>
              <w:rtl/>
            </w:rPr>
            <w:t>برنامج بناء القدرات في مجال الخزينة</w:t>
          </w:r>
          <w:r w:rsidRPr="00734E4A">
            <w:rPr>
              <w:rFonts w:ascii="Sakkal Majalla" w:hAnsi="Sakkal Majalla" w:cs="Sakkal Majalla"/>
              <w:b/>
              <w:bCs/>
              <w:sz w:val="28"/>
              <w:szCs w:val="28"/>
            </w:rPr>
            <w:t xml:space="preserve"> (Treasury-CaB)</w:t>
          </w:r>
          <w:r>
            <w:rPr>
              <w:rFonts w:ascii="Sakkal Majalla" w:hAnsi="Sakkal Majalla" w:cs="Sakkal Majalla"/>
              <w:b/>
              <w:bCs/>
              <w:sz w:val="28"/>
              <w:szCs w:val="28"/>
            </w:rPr>
            <w:t xml:space="preserve"> </w:t>
          </w:r>
        </w:p>
        <w:p w:rsidR="00906DD2" w:rsidRPr="003C4255" w:rsidRDefault="009974CA" w:rsidP="00941356">
          <w:pPr>
            <w:pStyle w:val="Header"/>
            <w:bidi/>
            <w:spacing w:before="0" w:after="0"/>
            <w:jc w:val="center"/>
            <w:rPr>
              <w:rFonts w:ascii="Sakkal Majalla" w:hAnsi="Sakkal Majalla" w:cs="Sakkal Majalla"/>
              <w:noProof/>
              <w:sz w:val="28"/>
              <w:szCs w:val="28"/>
              <w:rtl/>
            </w:rPr>
          </w:pPr>
          <w:bookmarkStart w:id="0" w:name="_GoBack"/>
          <w:bookmarkEnd w:id="0"/>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137" w:rsidRDefault="00481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7921"/>
    <w:rsid w:val="004712C0"/>
    <w:rsid w:val="00481137"/>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4E4A"/>
    <w:rsid w:val="00737043"/>
    <w:rsid w:val="0074512C"/>
    <w:rsid w:val="007905B1"/>
    <w:rsid w:val="00793FCB"/>
    <w:rsid w:val="00794CEE"/>
    <w:rsid w:val="007962A7"/>
    <w:rsid w:val="007B2BE6"/>
    <w:rsid w:val="007F772D"/>
    <w:rsid w:val="00800371"/>
    <w:rsid w:val="00804020"/>
    <w:rsid w:val="00807BA2"/>
    <w:rsid w:val="0081071D"/>
    <w:rsid w:val="00815B1A"/>
    <w:rsid w:val="0082130C"/>
    <w:rsid w:val="0083434E"/>
    <w:rsid w:val="0083486C"/>
    <w:rsid w:val="00834D8D"/>
    <w:rsid w:val="00871772"/>
    <w:rsid w:val="00873900"/>
    <w:rsid w:val="00880720"/>
    <w:rsid w:val="008B419B"/>
    <w:rsid w:val="008E2835"/>
    <w:rsid w:val="008F0EEE"/>
    <w:rsid w:val="00906DD2"/>
    <w:rsid w:val="00941356"/>
    <w:rsid w:val="00980360"/>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3E05"/>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8E658"/>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179AF-9499-4C99-A7BE-A6E5C83B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TOR_Form_Beneficiary.dotx</Template>
  <TotalTime>1</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Mohammed Amine Azzaoui</cp:lastModifiedBy>
  <cp:revision>5</cp:revision>
  <cp:lastPrinted>2020-01-23T07:23:00Z</cp:lastPrinted>
  <dcterms:created xsi:type="dcterms:W3CDTF">2020-10-01T08:00:00Z</dcterms:created>
  <dcterms:modified xsi:type="dcterms:W3CDTF">2020-12-29T07:45:00Z</dcterms:modified>
</cp:coreProperties>
</file>