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520464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520464" w:rsidP="00327DBE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قدرات الخزينة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SY"/>
            </w:rPr>
            <w:t xml:space="preserve"> لبلدان منظمة التعاون الإسلامي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(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Treasury-CaB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20464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4857-FF64-4FC6-81D6-2471A7A4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2020-02-07T09:17:00Z</dcterms:modified>
</cp:coreProperties>
</file>