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0443E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0443EB" w:rsidP="000443E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إدارة الموارد المائية (</w:t>
          </w: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</w:rPr>
            <w:t>Water-CaB</w:t>
          </w: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43EB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FB69-A73F-41A2-8D87-81EA772C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2020-02-07T08:58:00Z</dcterms:modified>
</cp:coreProperties>
</file>