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.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63880" cy="614045"/>
                <wp:effectExtent l="0" t="0" r="8255" b="0"/>
                <wp:wrapThrough wrapText="bothSides">
                  <wp:wrapPolygon>
                    <wp:start x="0" y="0"/>
                    <wp:lineTo x="0" y="20795"/>
                    <wp:lineTo x="21186" y="20795"/>
                    <wp:lineTo x="21186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509" cy="61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Occupational Safety and Health Capacity Building Programme (OSH</w:t>
          </w:r>
          <w:r>
            <w:rPr>
              <w:rFonts w:hint="default"/>
              <w:lang w:val="en-US"/>
            </w:rPr>
            <w:t>-</w:t>
          </w:r>
          <w:bookmarkStart w:id="0" w:name="_GoBack"/>
          <w:bookmarkEnd w:id="0"/>
          <w:r>
            <w:rPr>
              <w:lang w:val="en-US"/>
            </w:rPr>
            <w:t>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B567D"/>
    <w:rsid w:val="002D1ED9"/>
    <w:rsid w:val="002E7843"/>
    <w:rsid w:val="00316A54"/>
    <w:rsid w:val="003258AE"/>
    <w:rsid w:val="00397B1E"/>
    <w:rsid w:val="003B2738"/>
    <w:rsid w:val="00437921"/>
    <w:rsid w:val="004712C0"/>
    <w:rsid w:val="0048768F"/>
    <w:rsid w:val="004967C2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9F6339"/>
    <w:rsid w:val="00A149AC"/>
    <w:rsid w:val="00A32867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409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qFormat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A6BD53-B989-4080-AFC9-D4ED2E7F3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1443</Characters>
  <Lines>12</Lines>
  <Paragraphs>3</Paragraphs>
  <TotalTime>18</TotalTime>
  <ScaleCrop>false</ScaleCrop>
  <LinksUpToDate>false</LinksUpToDate>
  <CharactersWithSpaces>1693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2020-09-25T13:48:08Z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