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7F5BC0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7F5BC0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7F5BC0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7F5BC0" w:rsidRPr="007F5BC0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</w:t>
            </w:r>
            <w:r w:rsidR="007F5BC0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76" w:rsidRDefault="006E0476">
      <w:pPr>
        <w:spacing w:before="0" w:after="0" w:line="240" w:lineRule="auto"/>
      </w:pPr>
      <w:r>
        <w:separator/>
      </w:r>
    </w:p>
  </w:endnote>
  <w:endnote w:type="continuationSeparator" w:id="0">
    <w:p w:rsidR="006E0476" w:rsidRDefault="006E0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4" w:rsidRDefault="00EE6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15297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C1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4" w:rsidRDefault="00EE6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76" w:rsidRDefault="006E0476">
      <w:pPr>
        <w:spacing w:before="0" w:after="0" w:line="240" w:lineRule="auto"/>
      </w:pPr>
      <w:r>
        <w:separator/>
      </w:r>
    </w:p>
  </w:footnote>
  <w:footnote w:type="continuationSeparator" w:id="0">
    <w:p w:rsidR="006E0476" w:rsidRDefault="006E04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4" w:rsidRDefault="00EE6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EE6FF4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737C920D" wp14:editId="0CFBE52D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7F5BC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7F5BC0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7F5BC0">
            <w:rPr>
              <w:b/>
              <w:bCs/>
              <w:sz w:val="28"/>
              <w:szCs w:val="28"/>
            </w:rPr>
            <w:t xml:space="preserve"> </w:t>
          </w:r>
          <w:r w:rsidR="00D92298" w:rsidRPr="007F5BC0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8C1651" w:rsidRDefault="008C1651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8C1651">
            <w:rPr>
              <w:noProof/>
              <w:lang w:val="en-US"/>
            </w:rPr>
            <w:t>Social Security Institutions Capacity Building Programme (SSI-CaB)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9F6A1CE" wp14:editId="35AA3D18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78561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4" w:rsidRDefault="00EE6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6E0476"/>
    <w:rsid w:val="007117D8"/>
    <w:rsid w:val="0074512C"/>
    <w:rsid w:val="007905B1"/>
    <w:rsid w:val="00793FCB"/>
    <w:rsid w:val="00794CEE"/>
    <w:rsid w:val="007962A7"/>
    <w:rsid w:val="007F5BC0"/>
    <w:rsid w:val="00800371"/>
    <w:rsid w:val="00804020"/>
    <w:rsid w:val="0081071D"/>
    <w:rsid w:val="00815B1A"/>
    <w:rsid w:val="00834D8D"/>
    <w:rsid w:val="008B419B"/>
    <w:rsid w:val="008C1651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0563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EE6FF4"/>
    <w:rsid w:val="00F11BAD"/>
    <w:rsid w:val="00F14635"/>
    <w:rsid w:val="00F1798B"/>
    <w:rsid w:val="00F56453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3FD0A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E68D-7982-4E22-A6BA-2E4978CA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41</cp:revision>
  <cp:lastPrinted>2020-01-23T07:23:00Z</cp:lastPrinted>
  <dcterms:created xsi:type="dcterms:W3CDTF">2019-05-21T11:51:00Z</dcterms:created>
  <dcterms:modified xsi:type="dcterms:W3CDTF">2020-12-28T08:40:00Z</dcterms:modified>
</cp:coreProperties>
</file>