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0E4200">
        <w:tc>
          <w:tcPr>
            <w:tcW w:w="3554" w:type="dxa"/>
          </w:tcPr>
          <w:p w:rsidR="000E4200" w:rsidRDefault="00242D72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0E4200" w:rsidRDefault="00242D72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0E4200">
        <w:tc>
          <w:tcPr>
            <w:tcW w:w="3554" w:type="dxa"/>
          </w:tcPr>
          <w:p w:rsidR="000E4200" w:rsidRDefault="00242D72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 w:rsidR="000E4200" w:rsidRDefault="00242D72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0E4200">
        <w:tc>
          <w:tcPr>
            <w:tcW w:w="3554" w:type="dxa"/>
          </w:tcPr>
          <w:p w:rsidR="000E4200" w:rsidRDefault="00242D72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 w:rsidR="000E4200" w:rsidRDefault="00242D72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training workshop theme.</w:t>
            </w:r>
          </w:p>
        </w:tc>
      </w:tr>
      <w:tr w:rsidR="000E4200">
        <w:tc>
          <w:tcPr>
            <w:tcW w:w="3554" w:type="dxa"/>
          </w:tcPr>
          <w:p w:rsidR="000E4200" w:rsidRDefault="00242D72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 w:rsidR="000E4200" w:rsidRDefault="00242D72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0E4200">
        <w:tc>
          <w:tcPr>
            <w:tcW w:w="3554" w:type="dxa"/>
          </w:tcPr>
          <w:p w:rsidR="000E4200" w:rsidRDefault="00242D72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Proposed Start Date </w:t>
            </w:r>
            <w:r>
              <w:rPr>
                <w:b/>
                <w:lang w:val="en-GB"/>
              </w:rPr>
              <w:t>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0E4200" w:rsidRDefault="00242D72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0E4200">
        <w:tc>
          <w:tcPr>
            <w:tcW w:w="3554" w:type="dxa"/>
          </w:tcPr>
          <w:p w:rsidR="000E4200" w:rsidRDefault="00242D72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0E4200" w:rsidRDefault="00242D72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</w:t>
            </w:r>
            <w:r>
              <w:rPr>
                <w:b/>
                <w:lang w:val="en-GB"/>
              </w:rPr>
              <w:t xml:space="preserve"> Objectives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kind of topics your institution expects to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be covered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during the training workshop. A brief description of the profile of the trainer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can also be mentioned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here. You can use as much as space needed.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field to define the outputs expected from the training workshop and the trainer. You can use as much as space needed.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0E4200">
        <w:tc>
          <w:tcPr>
            <w:tcW w:w="9010" w:type="dxa"/>
            <w:gridSpan w:val="2"/>
          </w:tcPr>
          <w:p w:rsidR="000E4200" w:rsidRDefault="00242D72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describe the profile of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participants (Position, Level of Education and Working area).</w:t>
            </w:r>
          </w:p>
        </w:tc>
      </w:tr>
    </w:tbl>
    <w:p w:rsidR="000E4200" w:rsidRDefault="00242D72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</w:t>
      </w:r>
      <w:proofErr w:type="gramStart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>can be erased</w:t>
      </w:r>
      <w:proofErr w:type="gramEnd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 after the completion of required fields. </w:t>
      </w:r>
    </w:p>
    <w:sectPr w:rsidR="000E4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72" w:rsidRDefault="00242D72">
      <w:pPr>
        <w:spacing w:before="0" w:after="0" w:line="240" w:lineRule="auto"/>
      </w:pPr>
      <w:r>
        <w:separator/>
      </w:r>
    </w:p>
  </w:endnote>
  <w:endnote w:type="continuationSeparator" w:id="0">
    <w:p w:rsidR="00242D72" w:rsidRDefault="00242D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C" w:rsidRDefault="0052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AutoText"/>
      </w:docPartObj>
    </w:sdtPr>
    <w:sdtEndPr/>
    <w:sdtContent>
      <w:p w:rsidR="000E4200" w:rsidRDefault="00242D72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:rsidR="000E4200" w:rsidRDefault="00242D7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2553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C" w:rsidRDefault="0052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72" w:rsidRDefault="00242D72">
      <w:pPr>
        <w:spacing w:before="0" w:after="0" w:line="240" w:lineRule="auto"/>
      </w:pPr>
      <w:r>
        <w:separator/>
      </w:r>
    </w:p>
  </w:footnote>
  <w:footnote w:type="continuationSeparator" w:id="0">
    <w:p w:rsidR="00242D72" w:rsidRDefault="00242D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C" w:rsidRDefault="0052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0E4200">
      <w:trPr>
        <w:trHeight w:val="716"/>
      </w:trPr>
      <w:tc>
        <w:tcPr>
          <w:tcW w:w="10" w:type="pct"/>
        </w:tcPr>
        <w:p w:rsidR="000E4200" w:rsidRDefault="000E4200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0E4200" w:rsidRDefault="00242D72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E4200" w:rsidRDefault="000E4200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0E4200" w:rsidRDefault="00242D72">
          <w:pPr>
            <w:pStyle w:val="Header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 xml:space="preserve">Capacity Building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Programme</w:t>
          </w:r>
          <w:proofErr w:type="spellEnd"/>
        </w:p>
        <w:p w:rsidR="000E4200" w:rsidRDefault="0052553C">
          <w:pPr>
            <w:pStyle w:val="Header"/>
            <w:spacing w:before="0" w:after="0"/>
            <w:jc w:val="center"/>
            <w:rPr>
              <w:lang w:val="en-US"/>
            </w:rPr>
          </w:pPr>
          <w:r w:rsidRPr="0052553C">
            <w:rPr>
              <w:lang w:val="en-US"/>
            </w:rPr>
            <w:t xml:space="preserve">Treasury Capacity Building </w:t>
          </w:r>
          <w:proofErr w:type="spellStart"/>
          <w:r w:rsidRPr="0052553C">
            <w:rPr>
              <w:lang w:val="en-US"/>
            </w:rPr>
            <w:t>Programme</w:t>
          </w:r>
          <w:proofErr w:type="spellEnd"/>
          <w:r w:rsidRPr="0052553C">
            <w:rPr>
              <w:lang w:val="en-US"/>
            </w:rPr>
            <w:t xml:space="preserve"> (Treasury-CaB)</w:t>
          </w:r>
          <w:bookmarkStart w:id="0" w:name="_GoBack"/>
          <w:bookmarkEnd w:id="0"/>
        </w:p>
        <w:p w:rsidR="000E4200" w:rsidRDefault="00242D72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0E4200" w:rsidRDefault="000E4200">
          <w:pPr>
            <w:pStyle w:val="Header"/>
            <w:spacing w:before="0" w:after="0" w:line="240" w:lineRule="auto"/>
            <w:jc w:val="right"/>
          </w:pPr>
        </w:p>
        <w:p w:rsidR="000E4200" w:rsidRDefault="00242D72">
          <w:pPr>
            <w:tabs>
              <w:tab w:val="left" w:pos="636"/>
            </w:tabs>
          </w:pPr>
          <w:r>
            <w:tab/>
          </w:r>
        </w:p>
      </w:tc>
    </w:tr>
  </w:tbl>
  <w:p w:rsidR="000E4200" w:rsidRDefault="00242D72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C" w:rsidRDefault="0052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0E4200"/>
    <w:rsid w:val="001535FB"/>
    <w:rsid w:val="0018715F"/>
    <w:rsid w:val="00193677"/>
    <w:rsid w:val="001E061A"/>
    <w:rsid w:val="002275A0"/>
    <w:rsid w:val="00242D72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2553C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749CD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21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DDAA23-9623-439D-9ACF-910ADE6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76296-A385-40B9-9D53-11ADC6F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13</cp:revision>
  <cp:lastPrinted>2020-01-23T07:23:00Z</cp:lastPrinted>
  <dcterms:created xsi:type="dcterms:W3CDTF">2020-01-23T08:09:00Z</dcterms:created>
  <dcterms:modified xsi:type="dcterms:W3CDTF">2020-12-28T08:46:00Z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