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bookmarkStart w:id="0" w:name="_GoBack"/>
            <w:bookmarkEnd w:id="0"/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</w:t>
            </w:r>
            <w:r w:rsidR="00BA16D3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t details of responsible person </w:t>
            </w:r>
            <w:r w:rsidR="00BA16D3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BA16D3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determined.</w:t>
            </w:r>
            <w:r w:rsidR="00BA16D3" w:rsidRPr="00BA16D3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</w:t>
            </w:r>
            <w:r w:rsidR="00BA16D3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03" w:rsidRDefault="00083403">
      <w:pPr>
        <w:spacing w:before="0" w:after="0" w:line="240" w:lineRule="auto"/>
      </w:pPr>
      <w:r>
        <w:separator/>
      </w:r>
    </w:p>
  </w:endnote>
  <w:endnote w:type="continuationSeparator" w:id="0">
    <w:p w:rsidR="00083403" w:rsidRDefault="00083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D3" w:rsidRDefault="00BA1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BE913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A4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D3" w:rsidRDefault="00BA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03" w:rsidRDefault="00083403">
      <w:pPr>
        <w:spacing w:before="0" w:after="0" w:line="240" w:lineRule="auto"/>
      </w:pPr>
      <w:r>
        <w:separator/>
      </w:r>
    </w:p>
  </w:footnote>
  <w:footnote w:type="continuationSeparator" w:id="0">
    <w:p w:rsidR="00083403" w:rsidRDefault="00083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D3" w:rsidRDefault="00BA1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1D5A2F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301F1A49" wp14:editId="34403A56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BA16D3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BA16D3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BA16D3">
            <w:rPr>
              <w:b/>
              <w:bCs/>
              <w:sz w:val="28"/>
              <w:szCs w:val="28"/>
            </w:rPr>
            <w:t xml:space="preserve"> </w:t>
          </w:r>
          <w:r w:rsidR="00D92298" w:rsidRPr="00BA16D3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A16D3" w:rsidRDefault="00BA16D3" w:rsidP="00BA16D3">
          <w:pPr>
            <w:pStyle w:val="Header"/>
            <w:spacing w:before="0"/>
            <w:jc w:val="center"/>
            <w:rPr>
              <w:noProof/>
              <w:lang w:val="en-US"/>
            </w:rPr>
          </w:pPr>
          <w:r w:rsidRPr="003B5612">
            <w:rPr>
              <w:noProof/>
              <w:lang w:val="en-US"/>
            </w:rPr>
            <w:t>OIC Cotton Training Programme (OIC-CTP)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C64F21A" wp14:editId="47A8BB0B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08617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D3" w:rsidRDefault="00BA1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1D5A2F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A43BF"/>
    <w:rsid w:val="00B65BBD"/>
    <w:rsid w:val="00B66786"/>
    <w:rsid w:val="00B74F55"/>
    <w:rsid w:val="00B7781A"/>
    <w:rsid w:val="00BA16D3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AF51-2857-4234-BB40-FCB05E96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109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Onur Caglar</cp:lastModifiedBy>
  <cp:revision>38</cp:revision>
  <cp:lastPrinted>2020-01-23T07:23:00Z</cp:lastPrinted>
  <dcterms:created xsi:type="dcterms:W3CDTF">2019-05-21T11:51:00Z</dcterms:created>
  <dcterms:modified xsi:type="dcterms:W3CDTF">2020-02-06T13:52:00Z</dcterms:modified>
</cp:coreProperties>
</file>