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Poverty Alleviation Capacity Building Programme (PA-CaB)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1895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06DB9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827E7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16428"/>
    <w:rsid w:val="00834D8D"/>
    <w:rsid w:val="008B419B"/>
    <w:rsid w:val="008C1037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  <w:rsid w:val="7E5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qFormat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E7BE4-3769-4A18-9598-707BE08877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106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2020-09-25T13:55:29Z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