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Sustainable Urbanisation Capacity Building Programme (SU-CaB)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6356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A0797"/>
    <w:rsid w:val="00BC5836"/>
    <w:rsid w:val="00BC6F78"/>
    <w:rsid w:val="00C10EE6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28B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BC41E-B3B5-412E-BCFE-DBBA178D4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107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2020-09-25T13:50:59Z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