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lastRenderedPageBreak/>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60D" w:rsidRDefault="0033760D">
      <w:pPr>
        <w:spacing w:before="0" w:after="0" w:line="240" w:lineRule="auto"/>
      </w:pPr>
      <w:r>
        <w:separator/>
      </w:r>
    </w:p>
  </w:endnote>
  <w:endnote w:type="continuationSeparator" w:id="0">
    <w:p w:rsidR="0033760D" w:rsidRDefault="003376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890" w:rsidRDefault="00FD3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643C24">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890" w:rsidRDefault="00FD3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60D" w:rsidRDefault="0033760D">
      <w:pPr>
        <w:spacing w:before="0" w:after="0" w:line="240" w:lineRule="auto"/>
      </w:pPr>
      <w:r>
        <w:separator/>
      </w:r>
    </w:p>
  </w:footnote>
  <w:footnote w:type="continuationSeparator" w:id="0">
    <w:p w:rsidR="0033760D" w:rsidRDefault="0033760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890" w:rsidRDefault="00FD3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FD3890" w:rsidP="002A45E8">
          <w:pPr>
            <w:pStyle w:val="Header"/>
            <w:spacing w:before="0"/>
            <w:jc w:val="center"/>
            <w:rPr>
              <w:noProof/>
            </w:rPr>
          </w:pPr>
          <w:r>
            <w:t>P</w:t>
          </w:r>
          <w:r w:rsidRPr="00FD3890">
            <w:t xml:space="preserve">rogramme de renforcement des capacités </w:t>
          </w:r>
          <w:r w:rsidR="00643C24" w:rsidRPr="00643C24">
            <w:t xml:space="preserve">du trésor </w:t>
          </w:r>
          <w:r w:rsidRPr="00FD3890">
            <w:t>(Tr</w:t>
          </w:r>
          <w:bookmarkStart w:id="0" w:name="_GoBack"/>
          <w:bookmarkEnd w:id="0"/>
          <w:r w:rsidRPr="00FD3890">
            <w:t xml:space="preserve">easury - </w:t>
          </w:r>
          <w:proofErr w:type="spellStart"/>
          <w:r w:rsidRPr="00FD3890">
            <w:t>CaB</w:t>
          </w:r>
          <w:proofErr w:type="spellEnd"/>
          <w:r w:rsidRPr="00FD3890">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890" w:rsidRDefault="00FD3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5E8"/>
    <w:rsid w:val="002A4925"/>
    <w:rsid w:val="00316A54"/>
    <w:rsid w:val="003258AE"/>
    <w:rsid w:val="0033760D"/>
    <w:rsid w:val="00397B1E"/>
    <w:rsid w:val="003A3383"/>
    <w:rsid w:val="003B2738"/>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5C0336"/>
    <w:rsid w:val="0063012B"/>
    <w:rsid w:val="00643C24"/>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02C3D"/>
    <w:rsid w:val="00F11BAD"/>
    <w:rsid w:val="00F14635"/>
    <w:rsid w:val="00F1798B"/>
    <w:rsid w:val="00F62319"/>
    <w:rsid w:val="00F80A19"/>
    <w:rsid w:val="00FC226B"/>
    <w:rsid w:val="00FD3890"/>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E1AD4-93AA-444F-BE08-E6EF51E0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148</TotalTime>
  <Pages>1</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32</cp:revision>
  <cp:lastPrinted>2020-01-23T07:23:00Z</cp:lastPrinted>
  <dcterms:created xsi:type="dcterms:W3CDTF">2020-01-23T07:57:00Z</dcterms:created>
  <dcterms:modified xsi:type="dcterms:W3CDTF">2020-12-08T12:03:00Z</dcterms:modified>
</cp:coreProperties>
</file>