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lastRenderedPageBreak/>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CA9" w:rsidRDefault="00846CA9">
      <w:pPr>
        <w:spacing w:before="0" w:after="0" w:line="240" w:lineRule="auto"/>
      </w:pPr>
      <w:r>
        <w:separator/>
      </w:r>
    </w:p>
  </w:endnote>
  <w:endnote w:type="continuationSeparator" w:id="0">
    <w:p w:rsidR="00846CA9" w:rsidRDefault="00846C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EA" w:rsidRDefault="005F5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F20AB5">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EA" w:rsidRDefault="005F5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CA9" w:rsidRDefault="00846CA9">
      <w:pPr>
        <w:spacing w:before="0" w:after="0" w:line="240" w:lineRule="auto"/>
      </w:pPr>
      <w:r>
        <w:separator/>
      </w:r>
    </w:p>
  </w:footnote>
  <w:footnote w:type="continuationSeparator" w:id="0">
    <w:p w:rsidR="00846CA9" w:rsidRDefault="00846C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EA" w:rsidRDefault="005F5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5F54EA" w:rsidP="00941356">
          <w:pPr>
            <w:pStyle w:val="Header"/>
            <w:spacing w:before="0"/>
            <w:jc w:val="center"/>
            <w:rPr>
              <w:noProof/>
            </w:rPr>
          </w:pPr>
          <w:r w:rsidRPr="005F54EA">
            <w:t xml:space="preserve">Programme </w:t>
          </w:r>
          <w:r w:rsidR="005471CA" w:rsidRPr="005471CA">
            <w:t xml:space="preserve">de </w:t>
          </w:r>
          <w:r w:rsidR="00F20AB5" w:rsidRPr="00F20AB5">
            <w:t>renforcement des capacités en matière de réduction de la pauvreté</w:t>
          </w:r>
          <w:bookmarkStart w:id="0" w:name="_GoBack"/>
          <w:bookmarkEnd w:id="0"/>
          <w:r w:rsidR="005471CA" w:rsidRPr="005471CA">
            <w:t xml:space="preserve"> (PA-</w:t>
          </w:r>
          <w:proofErr w:type="spellStart"/>
          <w:r w:rsidR="005471CA" w:rsidRPr="005471CA">
            <w:t>CaB</w:t>
          </w:r>
          <w:proofErr w:type="spellEnd"/>
          <w:r w:rsidR="005471CA" w:rsidRPr="005471CA">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EA" w:rsidRDefault="005F5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rgUAjGXqFS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C257D"/>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471CA"/>
    <w:rsid w:val="00563279"/>
    <w:rsid w:val="0056638E"/>
    <w:rsid w:val="00595C58"/>
    <w:rsid w:val="005A0AE5"/>
    <w:rsid w:val="005B2C94"/>
    <w:rsid w:val="005F54EA"/>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46CA9"/>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20AB5"/>
    <w:rsid w:val="00F24EB2"/>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1B687-D09F-491B-8F61-B0BF3509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4</cp:revision>
  <cp:lastPrinted>2020-01-23T07:23:00Z</cp:lastPrinted>
  <dcterms:created xsi:type="dcterms:W3CDTF">2020-09-25T06:51:00Z</dcterms:created>
  <dcterms:modified xsi:type="dcterms:W3CDTF">2020-10-02T07:01:00Z</dcterms:modified>
</cp:coreProperties>
</file>