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6A" w:rsidRDefault="00890E6A">
      <w:pPr>
        <w:spacing w:before="0" w:after="0" w:line="240" w:lineRule="auto"/>
      </w:pPr>
      <w:r>
        <w:separator/>
      </w:r>
    </w:p>
  </w:endnote>
  <w:endnote w:type="continuationSeparator" w:id="0">
    <w:p w:rsidR="00890E6A" w:rsidRDefault="00890E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F6" w:rsidRDefault="00EE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5E665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F6" w:rsidRDefault="00EE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6A" w:rsidRDefault="00890E6A">
      <w:pPr>
        <w:spacing w:before="0" w:after="0" w:line="240" w:lineRule="auto"/>
      </w:pPr>
      <w:r>
        <w:separator/>
      </w:r>
    </w:p>
  </w:footnote>
  <w:footnote w:type="continuationSeparator" w:id="0">
    <w:p w:rsidR="00890E6A" w:rsidRDefault="00890E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F6" w:rsidRDefault="00EE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EE47F6" w:rsidP="00941356">
          <w:pPr>
            <w:pStyle w:val="Header"/>
            <w:spacing w:before="0"/>
            <w:jc w:val="center"/>
            <w:rPr>
              <w:noProof/>
            </w:rPr>
          </w:pPr>
          <w:r w:rsidRPr="00EE47F6">
            <w:t xml:space="preserve">Programme </w:t>
          </w:r>
          <w:r w:rsidR="005E6652" w:rsidRPr="005E6652">
            <w:t xml:space="preserve">de renforcement des capacités des universités </w:t>
          </w:r>
          <w:r w:rsidR="005E6652" w:rsidRPr="005E6652">
            <w:t>(UNI-CaB)</w:t>
          </w:r>
          <w:bookmarkStart w:id="0" w:name="_GoBack"/>
          <w:bookmarkEnd w:id="0"/>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F6" w:rsidRDefault="00EE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5E6652"/>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90E6A"/>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E47F6"/>
    <w:rsid w:val="00EF44FF"/>
    <w:rsid w:val="00F11BAD"/>
    <w:rsid w:val="00F14635"/>
    <w:rsid w:val="00F1798B"/>
    <w:rsid w:val="00F47878"/>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04AE-05C4-4581-BCC5-5F4328AC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cp:revision>
  <cp:lastPrinted>2020-01-23T07:23:00Z</cp:lastPrinted>
  <dcterms:created xsi:type="dcterms:W3CDTF">2020-09-25T06:57:00Z</dcterms:created>
  <dcterms:modified xsi:type="dcterms:W3CDTF">2020-09-25T06:57:00Z</dcterms:modified>
</cp:coreProperties>
</file>