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21" w:rsidRDefault="00893F21">
      <w:pPr>
        <w:spacing w:before="0" w:after="0" w:line="240" w:lineRule="auto"/>
      </w:pPr>
      <w:r>
        <w:separator/>
      </w:r>
    </w:p>
  </w:endnote>
  <w:endnote w:type="continuationSeparator" w:id="0">
    <w:p w:rsidR="00893F21" w:rsidRDefault="00893F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274BB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E2EC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21" w:rsidRDefault="00893F21">
      <w:pPr>
        <w:spacing w:before="0" w:after="0" w:line="240" w:lineRule="auto"/>
      </w:pPr>
      <w:r>
        <w:separator/>
      </w:r>
    </w:p>
  </w:footnote>
  <w:footnote w:type="continuationSeparator" w:id="0">
    <w:p w:rsidR="00893F21" w:rsidRDefault="00893F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8C0FDC" w:rsidP="005E2EC4">
          <w:pPr>
            <w:pStyle w:val="Header"/>
            <w:spacing w:before="0"/>
            <w:jc w:val="center"/>
            <w:rPr>
              <w:noProof/>
            </w:rPr>
          </w:pPr>
          <w:r w:rsidRPr="008C0FDC">
            <w:t>Programme de renforcement des capacités des institutions de sécu</w:t>
          </w:r>
          <w:bookmarkStart w:id="0" w:name="_GoBack"/>
          <w:bookmarkEnd w:id="0"/>
          <w:r w:rsidRPr="008C0FDC">
            <w:t>rité sociale (SSI-CaB)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F83E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46A7A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5E2EC4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93F21"/>
    <w:rsid w:val="008B419B"/>
    <w:rsid w:val="008C0FDC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48E9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9697-28BE-440F-92B2-E3051CEB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41</cp:revision>
  <cp:lastPrinted>2020-01-23T07:23:00Z</cp:lastPrinted>
  <dcterms:created xsi:type="dcterms:W3CDTF">2019-05-21T11:51:00Z</dcterms:created>
  <dcterms:modified xsi:type="dcterms:W3CDTF">2020-12-08T11:40:00Z</dcterms:modified>
</cp:coreProperties>
</file>