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t xml:space="preserve">Remarque : Le texte sur fond jaune peut être effacé après avoir complété les sections requises. </w:t>
      </w:r>
    </w:p>
    <w:sectPr w:rsidR="00536B45" w:rsidRPr="002275A0" w:rsidSect="00E44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A9" w:rsidRDefault="00770FA9">
      <w:pPr>
        <w:spacing w:before="0" w:after="0" w:line="240" w:lineRule="auto"/>
      </w:pPr>
      <w:r>
        <w:separator/>
      </w:r>
    </w:p>
  </w:endnote>
  <w:endnote w:type="continuationSeparator" w:id="0">
    <w:p w:rsidR="00770FA9" w:rsidRDefault="00770F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7" w:rsidRDefault="009D1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3802B7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D1D2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7" w:rsidRDefault="009D1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A9" w:rsidRDefault="00770FA9">
      <w:pPr>
        <w:spacing w:before="0" w:after="0" w:line="240" w:lineRule="auto"/>
      </w:pPr>
      <w:r>
        <w:separator/>
      </w:r>
    </w:p>
  </w:footnote>
  <w:footnote w:type="continuationSeparator" w:id="0">
    <w:p w:rsidR="00770FA9" w:rsidRDefault="00770F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7" w:rsidRDefault="009D1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0C396E" w:rsidP="00F23AE1">
          <w:pPr>
            <w:pStyle w:val="Header"/>
            <w:spacing w:before="0"/>
            <w:jc w:val="center"/>
            <w:rPr>
              <w:noProof/>
            </w:rPr>
          </w:pPr>
          <w:r w:rsidRPr="000C396E">
            <w:t xml:space="preserve">Programme </w:t>
          </w:r>
          <w:r w:rsidR="00E44C9E" w:rsidRPr="00E44C9E">
            <w:t>de renforcement des capacités des audits publics (PA</w:t>
          </w:r>
          <w:r w:rsidR="009D1D27">
            <w:t>U</w:t>
          </w:r>
          <w:bookmarkStart w:id="0" w:name="_GoBack"/>
          <w:bookmarkEnd w:id="0"/>
          <w:r w:rsidR="00E44C9E" w:rsidRPr="00E44C9E">
            <w:t>-</w:t>
          </w:r>
          <w:proofErr w:type="spellStart"/>
          <w:r w:rsidR="00E44C9E" w:rsidRPr="00E44C9E">
            <w:t>CaB</w:t>
          </w:r>
          <w:proofErr w:type="spellEnd"/>
          <w:r w:rsidR="00E44C9E" w:rsidRPr="00E44C9E">
            <w:t>)</w:t>
          </w:r>
        </w:p>
        <w:p w:rsidR="00906DD2" w:rsidRPr="00E44C9E" w:rsidRDefault="009974CA" w:rsidP="00E44C9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6CE7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7" w:rsidRDefault="009D1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xNLAwMDAzMwcyLZR0lIJTi4sz8/NACgxrAVP/YVgsAAAA"/>
  </w:docVars>
  <w:rsids>
    <w:rsidRoot w:val="00C57BC3"/>
    <w:rsid w:val="00017F10"/>
    <w:rsid w:val="00022A1A"/>
    <w:rsid w:val="00037F35"/>
    <w:rsid w:val="00082D18"/>
    <w:rsid w:val="00094E4E"/>
    <w:rsid w:val="000C396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5C4398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70FA9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9D1D27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21EB"/>
    <w:rsid w:val="00D65887"/>
    <w:rsid w:val="00D92298"/>
    <w:rsid w:val="00D94CEC"/>
    <w:rsid w:val="00DC032F"/>
    <w:rsid w:val="00E448D9"/>
    <w:rsid w:val="00E44C9E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34BFF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3056-0638-4971-885D-BC976C23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4</cp:revision>
  <cp:lastPrinted>2020-01-23T07:23:00Z</cp:lastPrinted>
  <dcterms:created xsi:type="dcterms:W3CDTF">2020-09-25T07:00:00Z</dcterms:created>
  <dcterms:modified xsi:type="dcterms:W3CDTF">2020-09-25T07:03:00Z</dcterms:modified>
</cp:coreProperties>
</file>