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BF0" w:rsidRDefault="00827BF0">
      <w:pPr>
        <w:spacing w:before="0" w:after="0" w:line="240" w:lineRule="auto"/>
      </w:pPr>
      <w:r>
        <w:separator/>
      </w:r>
    </w:p>
  </w:endnote>
  <w:endnote w:type="continuationSeparator" w:id="0">
    <w:p w:rsidR="00827BF0" w:rsidRDefault="00827B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50" w:rsidRDefault="00845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845550">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50" w:rsidRDefault="0084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BF0" w:rsidRDefault="00827BF0">
      <w:pPr>
        <w:spacing w:before="0" w:after="0" w:line="240" w:lineRule="auto"/>
      </w:pPr>
      <w:r>
        <w:separator/>
      </w:r>
    </w:p>
  </w:footnote>
  <w:footnote w:type="continuationSeparator" w:id="0">
    <w:p w:rsidR="00827BF0" w:rsidRDefault="00827B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50" w:rsidRDefault="00845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A325F6" w:rsidP="00845550">
          <w:pPr>
            <w:pStyle w:val="Header"/>
            <w:spacing w:before="0"/>
            <w:jc w:val="center"/>
            <w:rPr>
              <w:noProof/>
            </w:rPr>
          </w:pPr>
          <w:r>
            <w:t>P</w:t>
          </w:r>
          <w:r w:rsidRPr="00A325F6">
            <w:t xml:space="preserve">rogramme </w:t>
          </w:r>
          <w:proofErr w:type="spellStart"/>
          <w:r w:rsidRPr="00A325F6">
            <w:t>IbnSina</w:t>
          </w:r>
          <w:proofErr w:type="spellEnd"/>
          <w:r w:rsidRPr="00A325F6">
            <w:t xml:space="preserve"> pour le renforcement des capacités de </w:t>
          </w:r>
          <w:r w:rsidR="00845550">
            <w:t xml:space="preserve">la </w:t>
          </w:r>
          <w:bookmarkStart w:id="0" w:name="_GoBack"/>
          <w:bookmarkEnd w:id="0"/>
          <w:r w:rsidRPr="00A325F6">
            <w:t>santé (</w:t>
          </w:r>
          <w:proofErr w:type="spellStart"/>
          <w:r w:rsidRPr="00A325F6">
            <w:t>IbnSina-CaB</w:t>
          </w:r>
          <w:proofErr w:type="spellEnd"/>
          <w:r w:rsidRPr="00A325F6">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50" w:rsidRDefault="00845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gUAEvw+Si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0637D"/>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7C164A"/>
    <w:rsid w:val="00800371"/>
    <w:rsid w:val="00804020"/>
    <w:rsid w:val="0081071D"/>
    <w:rsid w:val="00815B1A"/>
    <w:rsid w:val="00827BF0"/>
    <w:rsid w:val="00834D8D"/>
    <w:rsid w:val="00845550"/>
    <w:rsid w:val="008B419B"/>
    <w:rsid w:val="008E2835"/>
    <w:rsid w:val="008F0EEE"/>
    <w:rsid w:val="00906DD2"/>
    <w:rsid w:val="009974CA"/>
    <w:rsid w:val="009C4294"/>
    <w:rsid w:val="00A149AC"/>
    <w:rsid w:val="00A16BA3"/>
    <w:rsid w:val="00A325F6"/>
    <w:rsid w:val="00A8393B"/>
    <w:rsid w:val="00AB4877"/>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88858"/>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75A0-4762-42B9-84FB-E7598CA4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3</cp:revision>
  <cp:lastPrinted>2020-01-23T07:23:00Z</cp:lastPrinted>
  <dcterms:created xsi:type="dcterms:W3CDTF">2020-09-24T12:34:00Z</dcterms:created>
  <dcterms:modified xsi:type="dcterms:W3CDTF">2020-10-02T06:33:00Z</dcterms:modified>
</cp:coreProperties>
</file>