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0A" w:rsidRDefault="003F790A">
      <w:pPr>
        <w:spacing w:before="0" w:after="0" w:line="240" w:lineRule="auto"/>
      </w:pPr>
      <w:r>
        <w:separator/>
      </w:r>
    </w:p>
  </w:endnote>
  <w:endnote w:type="continuationSeparator" w:id="0">
    <w:p w:rsidR="003F790A" w:rsidRDefault="003F79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BE0C86">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0A" w:rsidRDefault="003F790A">
      <w:pPr>
        <w:spacing w:before="0" w:after="0" w:line="240" w:lineRule="auto"/>
      </w:pPr>
      <w:r>
        <w:separator/>
      </w:r>
    </w:p>
  </w:footnote>
  <w:footnote w:type="continuationSeparator" w:id="0">
    <w:p w:rsidR="003F790A" w:rsidRDefault="003F79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40365F" w:rsidP="00F054A6">
          <w:pPr>
            <w:pStyle w:val="Header"/>
            <w:spacing w:before="0"/>
            <w:jc w:val="center"/>
            <w:rPr>
              <w:noProof/>
            </w:rPr>
          </w:pPr>
          <w:r w:rsidRPr="0040365F">
            <w:t xml:space="preserve">Programme </w:t>
          </w:r>
          <w:r w:rsidR="00BA5916" w:rsidRPr="00BA5916">
            <w:t xml:space="preserve">de </w:t>
          </w:r>
          <w:r w:rsidR="00BE0C86" w:rsidRPr="00BE0C86">
            <w:t>renforcement des capacités en matière de réduction de la pauvreté</w:t>
          </w:r>
          <w:bookmarkStart w:id="0" w:name="_GoBack"/>
          <w:bookmarkEnd w:id="0"/>
          <w:r w:rsidR="00BA5916" w:rsidRPr="00BA5916">
            <w:t xml:space="preserve"> (PA-</w:t>
          </w:r>
          <w:proofErr w:type="spellStart"/>
          <w:r w:rsidR="00BA5916" w:rsidRPr="00BA5916">
            <w:t>CaB</w:t>
          </w:r>
          <w:proofErr w:type="spellEnd"/>
          <w:r w:rsidR="00BA5916" w:rsidRPr="00BA5916">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3F790A"/>
    <w:rsid w:val="0040365F"/>
    <w:rsid w:val="00435512"/>
    <w:rsid w:val="00437921"/>
    <w:rsid w:val="0044776A"/>
    <w:rsid w:val="004712C0"/>
    <w:rsid w:val="0048768F"/>
    <w:rsid w:val="0049791C"/>
    <w:rsid w:val="004B3A5B"/>
    <w:rsid w:val="004B425A"/>
    <w:rsid w:val="004C0D5F"/>
    <w:rsid w:val="00502DF9"/>
    <w:rsid w:val="0051274E"/>
    <w:rsid w:val="00515438"/>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300C4"/>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A5916"/>
    <w:rsid w:val="00BC6F78"/>
    <w:rsid w:val="00BE0C86"/>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B89E-EF15-4EB0-B9B3-584F110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2020-09-25T06:50:00Z</dcterms:created>
  <dcterms:modified xsi:type="dcterms:W3CDTF">2020-10-02T07:01:00Z</dcterms:modified>
</cp:coreProperties>
</file>