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DB" w:rsidRDefault="009A56DB">
      <w:pPr>
        <w:spacing w:before="0" w:after="0" w:line="240" w:lineRule="auto"/>
      </w:pPr>
      <w:r>
        <w:separator/>
      </w:r>
    </w:p>
  </w:endnote>
  <w:endnote w:type="continuationSeparator" w:id="0">
    <w:p w:rsidR="009A56DB" w:rsidRDefault="009A56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F2" w:rsidRDefault="0066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B0274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F2" w:rsidRDefault="0066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DB" w:rsidRDefault="009A56DB">
      <w:pPr>
        <w:spacing w:before="0" w:after="0" w:line="240" w:lineRule="auto"/>
      </w:pPr>
      <w:r>
        <w:separator/>
      </w:r>
    </w:p>
  </w:footnote>
  <w:footnote w:type="continuationSeparator" w:id="0">
    <w:p w:rsidR="009A56DB" w:rsidRDefault="009A56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F2" w:rsidRDefault="00663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6633F2" w:rsidP="00B0274E">
          <w:pPr>
            <w:pStyle w:val="Header"/>
            <w:spacing w:before="0"/>
            <w:jc w:val="center"/>
            <w:rPr>
              <w:noProof/>
            </w:rPr>
          </w:pPr>
          <w:r w:rsidRPr="006633F2">
            <w:t xml:space="preserve">Programme de renforcement des capacités des bourses </w:t>
          </w:r>
          <w:bookmarkStart w:id="0" w:name="_GoBack"/>
          <w:bookmarkEnd w:id="0"/>
          <w:r w:rsidR="006E52B5">
            <w:t>(SE</w:t>
          </w:r>
          <w:r w:rsidRPr="006633F2">
            <w:t>-</w:t>
          </w:r>
          <w:proofErr w:type="spellStart"/>
          <w:r w:rsidRPr="006633F2">
            <w:t>CaB</w:t>
          </w:r>
          <w:proofErr w:type="spellEnd"/>
          <w:r w:rsidRPr="006633F2">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F2" w:rsidRDefault="0066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02A1C"/>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64076"/>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33F2"/>
    <w:rsid w:val="0066566F"/>
    <w:rsid w:val="006664CC"/>
    <w:rsid w:val="00666EB0"/>
    <w:rsid w:val="00672C15"/>
    <w:rsid w:val="0068462F"/>
    <w:rsid w:val="0069318A"/>
    <w:rsid w:val="006D03DA"/>
    <w:rsid w:val="006D04E0"/>
    <w:rsid w:val="006D540A"/>
    <w:rsid w:val="006E0F5E"/>
    <w:rsid w:val="006E52B5"/>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A56DB"/>
    <w:rsid w:val="009C4294"/>
    <w:rsid w:val="00A149AC"/>
    <w:rsid w:val="00A16BA3"/>
    <w:rsid w:val="00A8393B"/>
    <w:rsid w:val="00B0274E"/>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46537"/>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730B-D826-486F-8AA1-F3F6F7CF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2020-09-24T12:23:00Z</dcterms:created>
  <dcterms:modified xsi:type="dcterms:W3CDTF">2020-10-02T07:05:00Z</dcterms:modified>
</cp:coreProperties>
</file>