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ECF" w:rsidRDefault="00864ECF">
      <w:pPr>
        <w:spacing w:before="0" w:after="0" w:line="240" w:lineRule="auto"/>
      </w:pPr>
      <w:r>
        <w:separator/>
      </w:r>
    </w:p>
  </w:endnote>
  <w:endnote w:type="continuationSeparator" w:id="0">
    <w:p w:rsidR="00864ECF" w:rsidRDefault="00864E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11" w:rsidRDefault="001C6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1C671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11" w:rsidRDefault="001C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ECF" w:rsidRDefault="00864ECF">
      <w:pPr>
        <w:spacing w:before="0" w:after="0" w:line="240" w:lineRule="auto"/>
      </w:pPr>
      <w:r>
        <w:separator/>
      </w:r>
    </w:p>
  </w:footnote>
  <w:footnote w:type="continuationSeparator" w:id="0">
    <w:p w:rsidR="00864ECF" w:rsidRDefault="00864E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11" w:rsidRDefault="001C6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1C6711" w:rsidP="00F054A6">
          <w:pPr>
            <w:pStyle w:val="Header"/>
            <w:spacing w:before="0"/>
            <w:jc w:val="center"/>
            <w:rPr>
              <w:noProof/>
            </w:rPr>
          </w:pPr>
          <w:r w:rsidRPr="001C6711">
            <w:t>Programme de renforcement des capacités de gestion des ressources en eau dans les pays de l’OCI (Water-</w:t>
          </w:r>
          <w:proofErr w:type="spellStart"/>
          <w:r w:rsidRPr="001C6711">
            <w:t>CaB</w:t>
          </w:r>
          <w:proofErr w:type="spellEnd"/>
          <w:r w:rsidRPr="001C6711">
            <w:t>)</w:t>
          </w:r>
          <w:r w:rsidR="00F054A6">
            <w:t>)</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11" w:rsidRDefault="001C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1C6711"/>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64ECF"/>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B353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DCEB-1268-4E35-8473-3C0FEB40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2020-02-07T08:14:00Z</dcterms:modified>
</cp:coreProperties>
</file>