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22" w:rsidRDefault="00052E22">
      <w:pPr>
        <w:spacing w:before="0" w:after="0" w:line="240" w:lineRule="auto"/>
      </w:pPr>
      <w:r>
        <w:separator/>
      </w:r>
    </w:p>
  </w:endnote>
  <w:endnote w:type="continuationSeparator" w:id="0">
    <w:p w:rsidR="00052E22" w:rsidRDefault="00052E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C6" w:rsidRDefault="001C1C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052E22">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C6" w:rsidRDefault="001C1C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22" w:rsidRDefault="00052E22">
      <w:pPr>
        <w:spacing w:before="0" w:after="0" w:line="240" w:lineRule="auto"/>
      </w:pPr>
      <w:r>
        <w:separator/>
      </w:r>
    </w:p>
  </w:footnote>
  <w:footnote w:type="continuationSeparator" w:id="0">
    <w:p w:rsidR="00052E22" w:rsidRDefault="00052E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C6" w:rsidRDefault="001C1C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1C1CC6" w:rsidP="003A2E05">
          <w:pPr>
            <w:pStyle w:val="Header"/>
            <w:bidi/>
            <w:spacing w:before="0"/>
            <w:jc w:val="center"/>
            <w:rPr>
              <w:rFonts w:ascii="Sakkal Majalla" w:hAnsi="Sakkal Majalla" w:cs="Sakkal Majalla"/>
              <w:b/>
              <w:bCs/>
              <w:noProof/>
              <w:sz w:val="28"/>
              <w:szCs w:val="28"/>
              <w:rtl/>
            </w:rPr>
          </w:pPr>
          <w:r w:rsidRPr="001C1CC6">
            <w:rPr>
              <w:rFonts w:ascii="Sakkal Majalla" w:hAnsi="Sakkal Majalla" w:cs="Sakkal Majalla"/>
              <w:b/>
              <w:bCs/>
              <w:sz w:val="28"/>
              <w:szCs w:val="28"/>
              <w:rtl/>
            </w:rPr>
            <w:t xml:space="preserve">برنامج بناء قدرات </w:t>
          </w:r>
          <w:bookmarkStart w:id="0" w:name="_GoBack"/>
          <w:bookmarkEnd w:id="0"/>
          <w:r w:rsidRPr="001C1CC6">
            <w:rPr>
              <w:rFonts w:ascii="Sakkal Majalla" w:hAnsi="Sakkal Majalla" w:cs="Sakkal Majalla"/>
              <w:b/>
              <w:bCs/>
              <w:sz w:val="28"/>
              <w:szCs w:val="28"/>
              <w:rtl/>
            </w:rPr>
            <w:t>سلطات المنافسة (</w:t>
          </w:r>
          <w:r w:rsidRPr="001C1CC6">
            <w:rPr>
              <w:rFonts w:ascii="Sakkal Majalla" w:hAnsi="Sakkal Majalla" w:cs="Sakkal Majalla"/>
              <w:b/>
              <w:bCs/>
              <w:sz w:val="28"/>
              <w:szCs w:val="28"/>
            </w:rPr>
            <w:t>CA-CaB</w:t>
          </w:r>
          <w:r w:rsidRPr="001C1CC6">
            <w:rPr>
              <w:rFonts w:ascii="Sakkal Majalla" w:hAnsi="Sakkal Majalla" w:cs="Sakkal Majalla"/>
              <w:b/>
              <w:bCs/>
              <w:sz w:val="28"/>
              <w:szCs w:val="28"/>
              <w:rtl/>
            </w:rPr>
            <w:t>)</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C6" w:rsidRDefault="001C1C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52E22"/>
    <w:rsid w:val="0008548F"/>
    <w:rsid w:val="00094E4E"/>
    <w:rsid w:val="000C4002"/>
    <w:rsid w:val="000C694B"/>
    <w:rsid w:val="000C6EC4"/>
    <w:rsid w:val="000E38DB"/>
    <w:rsid w:val="00106D5A"/>
    <w:rsid w:val="0018715F"/>
    <w:rsid w:val="0019320C"/>
    <w:rsid w:val="00193677"/>
    <w:rsid w:val="001C1CC6"/>
    <w:rsid w:val="001D2239"/>
    <w:rsid w:val="0022606F"/>
    <w:rsid w:val="002275A0"/>
    <w:rsid w:val="002471D7"/>
    <w:rsid w:val="00260989"/>
    <w:rsid w:val="00286319"/>
    <w:rsid w:val="0029693B"/>
    <w:rsid w:val="002A4925"/>
    <w:rsid w:val="00316A54"/>
    <w:rsid w:val="003258AE"/>
    <w:rsid w:val="00397B1E"/>
    <w:rsid w:val="003A2E05"/>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D1182"/>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E868-3331-49A0-A59E-B54E3315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2020-10-02T06:40:00Z</dcterms:created>
  <dcterms:modified xsi:type="dcterms:W3CDTF">2020-10-02T06:40:00Z</dcterms:modified>
</cp:coreProperties>
</file>