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55B" w:rsidRDefault="004D255B">
      <w:pPr>
        <w:spacing w:before="0" w:after="0" w:line="240" w:lineRule="auto"/>
      </w:pPr>
      <w:r>
        <w:separator/>
      </w:r>
    </w:p>
  </w:endnote>
  <w:endnote w:type="continuationSeparator" w:id="0">
    <w:p w:rsidR="004D255B" w:rsidRDefault="004D25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9B4" w:rsidRDefault="006009B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BA531D">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9B4" w:rsidRDefault="006009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55B" w:rsidRDefault="004D255B">
      <w:pPr>
        <w:spacing w:before="0" w:after="0" w:line="240" w:lineRule="auto"/>
      </w:pPr>
      <w:r>
        <w:separator/>
      </w:r>
    </w:p>
  </w:footnote>
  <w:footnote w:type="continuationSeparator" w:id="0">
    <w:p w:rsidR="004D255B" w:rsidRDefault="004D25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9B4" w:rsidRDefault="006009B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941356" w:rsidRPr="003C4255" w:rsidRDefault="006009B4" w:rsidP="006009B4">
          <w:pPr>
            <w:pStyle w:val="Header"/>
            <w:bidi/>
            <w:spacing w:before="0"/>
            <w:jc w:val="center"/>
            <w:rPr>
              <w:rFonts w:ascii="Sakkal Majalla" w:hAnsi="Sakkal Majalla" w:cs="Sakkal Majalla"/>
              <w:b/>
              <w:bCs/>
              <w:noProof/>
              <w:sz w:val="28"/>
              <w:szCs w:val="28"/>
              <w:rtl/>
            </w:rPr>
          </w:pPr>
          <w:bookmarkStart w:id="0" w:name="_GoBack"/>
          <w:r w:rsidRPr="006009B4">
            <w:rPr>
              <w:rFonts w:ascii="Sakkal Majalla" w:hAnsi="Sakkal Majalla" w:cs="Sakkal Majalla"/>
              <w:b/>
              <w:bCs/>
              <w:sz w:val="28"/>
              <w:szCs w:val="28"/>
              <w:rtl/>
            </w:rPr>
            <w:t>برنامج بناء قدرات المؤسسات الوطنية للأحوال المدنية (</w:t>
          </w:r>
          <w:r w:rsidRPr="006009B4">
            <w:rPr>
              <w:rFonts w:ascii="Sakkal Majalla" w:hAnsi="Sakkal Majalla" w:cs="Sakkal Majalla"/>
              <w:b/>
              <w:bCs/>
              <w:sz w:val="28"/>
              <w:szCs w:val="28"/>
            </w:rPr>
            <w:t>NOCR</w:t>
          </w:r>
          <w:r w:rsidR="00BA531D">
            <w:rPr>
              <w:rFonts w:ascii="Sakkal Majalla" w:hAnsi="Sakkal Majalla" w:cs="Sakkal Majalla"/>
              <w:b/>
              <w:bCs/>
              <w:sz w:val="28"/>
              <w:szCs w:val="28"/>
            </w:rPr>
            <w:t>-CaB</w:t>
          </w:r>
          <w:r w:rsidRPr="006009B4">
            <w:rPr>
              <w:rFonts w:ascii="Sakkal Majalla" w:hAnsi="Sakkal Majalla" w:cs="Sakkal Majalla"/>
              <w:b/>
              <w:bCs/>
              <w:sz w:val="28"/>
              <w:szCs w:val="28"/>
              <w:rtl/>
            </w:rPr>
            <w:t>)</w:t>
          </w:r>
          <w:bookmarkEnd w:id="0"/>
        </w:p>
        <w:p w:rsidR="00906DD2" w:rsidRPr="003C4255" w:rsidRDefault="009974CA" w:rsidP="00941356">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9B4" w:rsidRDefault="006009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D2239"/>
    <w:rsid w:val="0022606F"/>
    <w:rsid w:val="002275A0"/>
    <w:rsid w:val="002471D7"/>
    <w:rsid w:val="00260989"/>
    <w:rsid w:val="00286319"/>
    <w:rsid w:val="0029693B"/>
    <w:rsid w:val="002A4925"/>
    <w:rsid w:val="00316A54"/>
    <w:rsid w:val="003258AE"/>
    <w:rsid w:val="00397B1E"/>
    <w:rsid w:val="003B2738"/>
    <w:rsid w:val="003C4255"/>
    <w:rsid w:val="004261D4"/>
    <w:rsid w:val="00437921"/>
    <w:rsid w:val="004712C0"/>
    <w:rsid w:val="0048768F"/>
    <w:rsid w:val="0049791C"/>
    <w:rsid w:val="004C0D5F"/>
    <w:rsid w:val="004D255B"/>
    <w:rsid w:val="00502DF9"/>
    <w:rsid w:val="005259F5"/>
    <w:rsid w:val="00536B45"/>
    <w:rsid w:val="005574BF"/>
    <w:rsid w:val="00563279"/>
    <w:rsid w:val="0056638E"/>
    <w:rsid w:val="00595C58"/>
    <w:rsid w:val="005A0AE5"/>
    <w:rsid w:val="005B2C94"/>
    <w:rsid w:val="006009B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41356"/>
    <w:rsid w:val="009974CA"/>
    <w:rsid w:val="009C4294"/>
    <w:rsid w:val="00A10DB5"/>
    <w:rsid w:val="00A149AC"/>
    <w:rsid w:val="00A258E1"/>
    <w:rsid w:val="00A4353C"/>
    <w:rsid w:val="00A67A91"/>
    <w:rsid w:val="00A8393B"/>
    <w:rsid w:val="00AD47DF"/>
    <w:rsid w:val="00B65BBD"/>
    <w:rsid w:val="00B74F55"/>
    <w:rsid w:val="00B7781A"/>
    <w:rsid w:val="00BA531D"/>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F7C9DF"/>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CBA6D-5E9C-4486-B7E5-8C868200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4</cp:revision>
  <cp:lastPrinted>2020-01-23T07:23:00Z</cp:lastPrinted>
  <dcterms:created xsi:type="dcterms:W3CDTF">2020-02-07T08:22:00Z</dcterms:created>
  <dcterms:modified xsi:type="dcterms:W3CDTF">2020-02-07T09:43:00Z</dcterms:modified>
</cp:coreProperties>
</file>