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14:paraId="54FE0CED" w14:textId="77777777" w:rsidTr="0018715F">
        <w:tc>
          <w:tcPr>
            <w:tcW w:w="3554" w:type="dxa"/>
          </w:tcPr>
          <w:p w14:paraId="4EC27402" w14:textId="77777777"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14:paraId="14E94B65" w14:textId="77777777"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14:paraId="0B53C724" w14:textId="77777777" w:rsidTr="0018715F">
        <w:tc>
          <w:tcPr>
            <w:tcW w:w="3554" w:type="dxa"/>
          </w:tcPr>
          <w:p w14:paraId="3142B285" w14:textId="77777777"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14:paraId="66C76AA9" w14:textId="77777777"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14:paraId="4A427874" w14:textId="77777777" w:rsidTr="0018715F">
        <w:tc>
          <w:tcPr>
            <w:tcW w:w="3554" w:type="dxa"/>
          </w:tcPr>
          <w:p w14:paraId="280B5937" w14:textId="77777777"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14:paraId="566A621B" w14:textId="77777777"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14:paraId="7E675673" w14:textId="77777777" w:rsidTr="0018715F">
        <w:tc>
          <w:tcPr>
            <w:tcW w:w="3554" w:type="dxa"/>
          </w:tcPr>
          <w:p w14:paraId="7313E164" w14:textId="77777777"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14:paraId="5CBA9EB4" w14:textId="77777777"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14:paraId="68CAA0D4" w14:textId="77777777" w:rsidTr="0018715F">
        <w:tc>
          <w:tcPr>
            <w:tcW w:w="3554" w:type="dxa"/>
          </w:tcPr>
          <w:p w14:paraId="5D6C6BAB" w14:textId="77777777"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14:paraId="236B5C8F" w14:textId="77777777"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14:paraId="23AB4B3F" w14:textId="77777777" w:rsidTr="0018715F">
        <w:tc>
          <w:tcPr>
            <w:tcW w:w="3554" w:type="dxa"/>
          </w:tcPr>
          <w:p w14:paraId="4088DEC6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14:paraId="5DD73223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14:paraId="2D489FAF" w14:textId="77777777" w:rsidTr="0018715F">
        <w:tc>
          <w:tcPr>
            <w:tcW w:w="9010" w:type="dxa"/>
            <w:gridSpan w:val="2"/>
          </w:tcPr>
          <w:p w14:paraId="7D728441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14:paraId="10913D4E" w14:textId="77777777" w:rsidTr="0018715F">
        <w:tc>
          <w:tcPr>
            <w:tcW w:w="9010" w:type="dxa"/>
            <w:gridSpan w:val="2"/>
          </w:tcPr>
          <w:p w14:paraId="5622CFF8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14:paraId="52194A3B" w14:textId="77777777" w:rsidTr="0018715F">
        <w:tc>
          <w:tcPr>
            <w:tcW w:w="9010" w:type="dxa"/>
            <w:gridSpan w:val="2"/>
          </w:tcPr>
          <w:p w14:paraId="2EE99581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14:paraId="04C3D330" w14:textId="77777777" w:rsidTr="0018715F">
        <w:tc>
          <w:tcPr>
            <w:tcW w:w="9010" w:type="dxa"/>
            <w:gridSpan w:val="2"/>
          </w:tcPr>
          <w:p w14:paraId="2F41A781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14:paraId="22B262B7" w14:textId="77777777" w:rsidTr="0018715F">
        <w:tc>
          <w:tcPr>
            <w:tcW w:w="9010" w:type="dxa"/>
            <w:gridSpan w:val="2"/>
          </w:tcPr>
          <w:p w14:paraId="67898B50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14:paraId="00A7458D" w14:textId="77777777" w:rsidTr="0018715F">
        <w:tc>
          <w:tcPr>
            <w:tcW w:w="9010" w:type="dxa"/>
            <w:gridSpan w:val="2"/>
          </w:tcPr>
          <w:p w14:paraId="3081DA7A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14:paraId="7A4C3D62" w14:textId="77777777" w:rsidTr="0018715F">
        <w:tc>
          <w:tcPr>
            <w:tcW w:w="9010" w:type="dxa"/>
            <w:gridSpan w:val="2"/>
          </w:tcPr>
          <w:p w14:paraId="2C23F3C9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14:paraId="62A1B27A" w14:textId="77777777" w:rsidTr="0018715F">
        <w:tc>
          <w:tcPr>
            <w:tcW w:w="9010" w:type="dxa"/>
            <w:gridSpan w:val="2"/>
          </w:tcPr>
          <w:p w14:paraId="59DBDC5D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14:paraId="34B5E818" w14:textId="77777777" w:rsidTr="0018715F">
        <w:tc>
          <w:tcPr>
            <w:tcW w:w="9010" w:type="dxa"/>
            <w:gridSpan w:val="2"/>
          </w:tcPr>
          <w:p w14:paraId="7048D23A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14:paraId="240C80B3" w14:textId="77777777" w:rsidTr="0018715F">
        <w:tc>
          <w:tcPr>
            <w:tcW w:w="9010" w:type="dxa"/>
            <w:gridSpan w:val="2"/>
          </w:tcPr>
          <w:p w14:paraId="41959F49" w14:textId="77777777"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14:paraId="5F348E96" w14:textId="77777777" w:rsidTr="0018715F">
        <w:tc>
          <w:tcPr>
            <w:tcW w:w="9010" w:type="dxa"/>
            <w:gridSpan w:val="2"/>
          </w:tcPr>
          <w:p w14:paraId="0EB209F4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14:paraId="34C58D73" w14:textId="77777777" w:rsidTr="0018715F">
        <w:tc>
          <w:tcPr>
            <w:tcW w:w="9010" w:type="dxa"/>
            <w:gridSpan w:val="2"/>
          </w:tcPr>
          <w:p w14:paraId="7E4EEC20" w14:textId="77777777"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14:paraId="19D03824" w14:textId="77777777"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A2AD" w14:textId="77777777" w:rsidR="00F71C3C" w:rsidRDefault="00F71C3C">
      <w:pPr>
        <w:spacing w:before="0" w:after="0" w:line="240" w:lineRule="auto"/>
      </w:pPr>
      <w:r>
        <w:separator/>
      </w:r>
    </w:p>
  </w:endnote>
  <w:endnote w:type="continuationSeparator" w:id="0">
    <w:p w14:paraId="1FBC9D8B" w14:textId="77777777" w:rsidR="00F71C3C" w:rsidRDefault="00F71C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B717" w14:textId="77777777" w:rsidR="00F43F52" w:rsidRDefault="00F4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1E730" w14:textId="77777777"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3DF13B9" w14:textId="5A7306FB"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F43F52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F6FD" w14:textId="77777777" w:rsidR="00F43F52" w:rsidRDefault="00F4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80A5" w14:textId="77777777" w:rsidR="00F71C3C" w:rsidRDefault="00F71C3C">
      <w:pPr>
        <w:spacing w:before="0" w:after="0" w:line="240" w:lineRule="auto"/>
      </w:pPr>
      <w:r>
        <w:separator/>
      </w:r>
    </w:p>
  </w:footnote>
  <w:footnote w:type="continuationSeparator" w:id="0">
    <w:p w14:paraId="47C7E4A6" w14:textId="77777777" w:rsidR="00F71C3C" w:rsidRDefault="00F71C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822F" w14:textId="77777777" w:rsidR="00F43F52" w:rsidRDefault="00F4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14:paraId="015A7E1B" w14:textId="77777777" w:rsidTr="00AE6441">
      <w:trPr>
        <w:trHeight w:val="707"/>
      </w:trPr>
      <w:tc>
        <w:tcPr>
          <w:tcW w:w="10" w:type="pct"/>
        </w:tcPr>
        <w:p w14:paraId="67CAD5BA" w14:textId="77777777"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14:paraId="6B7637DB" w14:textId="77777777"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149ACFE" w14:textId="77777777"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14:paraId="727E5D6B" w14:textId="77777777"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14:paraId="74D2C735" w14:textId="77777777"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14:paraId="5531277A" w14:textId="1FF968FC" w:rsidR="00327DBE" w:rsidRPr="003C4255" w:rsidRDefault="00F43F52" w:rsidP="00BC50B0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bookmarkStart w:id="0" w:name="_GoBack"/>
          <w:bookmarkEnd w:id="0"/>
          <w:r w:rsidRPr="00F43F52"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  <w:t>برنامج بناء القدرات في مجال التنمية الاجتماعية (</w:t>
          </w:r>
          <w:r w:rsidRPr="00F43F52"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t>SD-CaB</w:t>
          </w:r>
          <w:r w:rsidRPr="00F43F52"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  <w:t>)</w:t>
          </w:r>
        </w:p>
        <w:p w14:paraId="59C44A76" w14:textId="77777777"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14:paraId="5A697439" w14:textId="77777777"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14:paraId="1A9C8301" w14:textId="77777777"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14:paraId="07A482E4" w14:textId="77777777"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41BE" w14:textId="77777777" w:rsidR="00F43F52" w:rsidRDefault="00F4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B1203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50B0"/>
    <w:rsid w:val="00BC6F78"/>
    <w:rsid w:val="00C11D60"/>
    <w:rsid w:val="00C3390B"/>
    <w:rsid w:val="00C33C90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43F52"/>
    <w:rsid w:val="00F62319"/>
    <w:rsid w:val="00F71C3C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D0FE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4FA3-0DC4-416A-B308-6ACAC690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5</cp:revision>
  <cp:lastPrinted>2020-01-23T07:23:00Z</cp:lastPrinted>
  <dcterms:created xsi:type="dcterms:W3CDTF">2020-09-29T14:57:00Z</dcterms:created>
  <dcterms:modified xsi:type="dcterms:W3CDTF">2021-07-09T09:13:00Z</dcterms:modified>
</cp:coreProperties>
</file>