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14:paraId="449BDE98" w14:textId="77777777" w:rsidTr="0018715F">
        <w:tc>
          <w:tcPr>
            <w:tcW w:w="3554" w:type="dxa"/>
          </w:tcPr>
          <w:p w14:paraId="5AABF864" w14:textId="77777777"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14:paraId="1264EB19" w14:textId="77777777"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14:paraId="13AB8EAD" w14:textId="77777777" w:rsidTr="0018715F">
        <w:tc>
          <w:tcPr>
            <w:tcW w:w="3554" w:type="dxa"/>
          </w:tcPr>
          <w:p w14:paraId="2AB7561F" w14:textId="77777777"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14:paraId="566FA220" w14:textId="77777777"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14:paraId="74B44A15" w14:textId="77777777" w:rsidTr="0018715F">
        <w:tc>
          <w:tcPr>
            <w:tcW w:w="3554" w:type="dxa"/>
          </w:tcPr>
          <w:p w14:paraId="378D4FA6" w14:textId="77777777"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14:paraId="4335741D" w14:textId="77777777"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14:paraId="157049F7" w14:textId="77777777" w:rsidTr="0018715F">
        <w:tc>
          <w:tcPr>
            <w:tcW w:w="3554" w:type="dxa"/>
          </w:tcPr>
          <w:p w14:paraId="438B07C2" w14:textId="77777777"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14:paraId="47B56854" w14:textId="77777777"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14:paraId="2B740D07" w14:textId="77777777" w:rsidTr="0018715F">
        <w:tc>
          <w:tcPr>
            <w:tcW w:w="3554" w:type="dxa"/>
          </w:tcPr>
          <w:p w14:paraId="0FD24E58" w14:textId="77777777"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14:paraId="12142FA2" w14:textId="77777777"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14:paraId="38E5DD6E" w14:textId="77777777" w:rsidTr="0018715F">
        <w:tc>
          <w:tcPr>
            <w:tcW w:w="3554" w:type="dxa"/>
          </w:tcPr>
          <w:p w14:paraId="1E24A1B5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14:paraId="7E5C6043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14:paraId="1314F026" w14:textId="77777777" w:rsidTr="0018715F">
        <w:tc>
          <w:tcPr>
            <w:tcW w:w="9010" w:type="dxa"/>
            <w:gridSpan w:val="2"/>
          </w:tcPr>
          <w:p w14:paraId="656C9ECC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14:paraId="2C537D9B" w14:textId="77777777" w:rsidTr="0018715F">
        <w:tc>
          <w:tcPr>
            <w:tcW w:w="9010" w:type="dxa"/>
            <w:gridSpan w:val="2"/>
          </w:tcPr>
          <w:p w14:paraId="254D94D5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14:paraId="03DF84CB" w14:textId="77777777" w:rsidTr="0018715F">
        <w:tc>
          <w:tcPr>
            <w:tcW w:w="9010" w:type="dxa"/>
            <w:gridSpan w:val="2"/>
          </w:tcPr>
          <w:p w14:paraId="1A066F10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14:paraId="6C5A7738" w14:textId="77777777" w:rsidTr="0018715F">
        <w:tc>
          <w:tcPr>
            <w:tcW w:w="9010" w:type="dxa"/>
            <w:gridSpan w:val="2"/>
          </w:tcPr>
          <w:p w14:paraId="30F61A44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14:paraId="440096D9" w14:textId="77777777" w:rsidTr="0018715F">
        <w:tc>
          <w:tcPr>
            <w:tcW w:w="9010" w:type="dxa"/>
            <w:gridSpan w:val="2"/>
          </w:tcPr>
          <w:p w14:paraId="659C9B59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14:paraId="74DA97DE" w14:textId="77777777" w:rsidTr="0018715F">
        <w:tc>
          <w:tcPr>
            <w:tcW w:w="9010" w:type="dxa"/>
            <w:gridSpan w:val="2"/>
          </w:tcPr>
          <w:p w14:paraId="65A7E3CA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14:paraId="21F0AE39" w14:textId="77777777" w:rsidTr="0018715F">
        <w:tc>
          <w:tcPr>
            <w:tcW w:w="9010" w:type="dxa"/>
            <w:gridSpan w:val="2"/>
          </w:tcPr>
          <w:p w14:paraId="0101178A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14:paraId="46AC6FDA" w14:textId="77777777" w:rsidTr="0018715F">
        <w:tc>
          <w:tcPr>
            <w:tcW w:w="9010" w:type="dxa"/>
            <w:gridSpan w:val="2"/>
          </w:tcPr>
          <w:p w14:paraId="2958972D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14:paraId="59D80563" w14:textId="77777777" w:rsidTr="0018715F">
        <w:tc>
          <w:tcPr>
            <w:tcW w:w="9010" w:type="dxa"/>
            <w:gridSpan w:val="2"/>
          </w:tcPr>
          <w:p w14:paraId="604BDFDD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14:paraId="555E0405" w14:textId="77777777" w:rsidTr="0018715F">
        <w:tc>
          <w:tcPr>
            <w:tcW w:w="9010" w:type="dxa"/>
            <w:gridSpan w:val="2"/>
          </w:tcPr>
          <w:p w14:paraId="4F539A94" w14:textId="77777777"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14:paraId="5FC57560" w14:textId="77777777" w:rsidTr="0018715F">
        <w:tc>
          <w:tcPr>
            <w:tcW w:w="9010" w:type="dxa"/>
            <w:gridSpan w:val="2"/>
          </w:tcPr>
          <w:p w14:paraId="12CD0F02" w14:textId="77777777"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14:paraId="43AF6388" w14:textId="77777777" w:rsidTr="0018715F">
        <w:tc>
          <w:tcPr>
            <w:tcW w:w="9010" w:type="dxa"/>
            <w:gridSpan w:val="2"/>
          </w:tcPr>
          <w:p w14:paraId="3534BFD0" w14:textId="77777777"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14:paraId="3A8A317F" w14:textId="77777777"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5F2D" w14:textId="77777777" w:rsidR="00F71C3C" w:rsidRDefault="00F71C3C">
      <w:pPr>
        <w:spacing w:before="0" w:after="0" w:line="240" w:lineRule="auto"/>
      </w:pPr>
      <w:r>
        <w:separator/>
      </w:r>
    </w:p>
  </w:endnote>
  <w:endnote w:type="continuationSeparator" w:id="0">
    <w:p w14:paraId="4CF2A9A5" w14:textId="77777777" w:rsidR="00F71C3C" w:rsidRDefault="00F71C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8354" w14:textId="77777777" w:rsidR="00E33263" w:rsidRDefault="00E33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555D3" w14:textId="77777777"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3D5351C4" wp14:editId="407491F6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5CA86E5" w14:textId="77777777"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E33263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3275" w14:textId="77777777" w:rsidR="00E33263" w:rsidRDefault="00E33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7336" w14:textId="77777777" w:rsidR="00F71C3C" w:rsidRDefault="00F71C3C">
      <w:pPr>
        <w:spacing w:before="0" w:after="0" w:line="240" w:lineRule="auto"/>
      </w:pPr>
      <w:r>
        <w:separator/>
      </w:r>
    </w:p>
  </w:footnote>
  <w:footnote w:type="continuationSeparator" w:id="0">
    <w:p w14:paraId="0B5576ED" w14:textId="77777777" w:rsidR="00F71C3C" w:rsidRDefault="00F71C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3EA3" w14:textId="77777777" w:rsidR="00E33263" w:rsidRDefault="00E33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14:paraId="70F8ABCF" w14:textId="77777777" w:rsidTr="00AE6441">
      <w:trPr>
        <w:trHeight w:val="707"/>
      </w:trPr>
      <w:tc>
        <w:tcPr>
          <w:tcW w:w="10" w:type="pct"/>
        </w:tcPr>
        <w:p w14:paraId="0996CF79" w14:textId="77777777"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14:paraId="79A213D2" w14:textId="77777777"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3FA3CE93" wp14:editId="0A38BA64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9DF4856" w14:textId="77777777"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14:paraId="65E6FE8E" w14:textId="77777777"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14:paraId="69C07C54" w14:textId="77777777"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14:paraId="186E8E31" w14:textId="77777777" w:rsidR="00E33263" w:rsidRDefault="00E33263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E3326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النقل (</w:t>
          </w:r>
          <w:r w:rsidRPr="00E33263">
            <w:rPr>
              <w:rFonts w:ascii="Sakkal Majalla" w:hAnsi="Sakkal Majalla" w:cs="Sakkal Majalla"/>
              <w:b/>
              <w:bCs/>
              <w:sz w:val="28"/>
              <w:szCs w:val="28"/>
            </w:rPr>
            <w:t>Transport-CaB</w:t>
          </w:r>
          <w:r w:rsidRPr="00E3326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) </w:t>
          </w:r>
        </w:p>
        <w:p w14:paraId="6451A1F3" w14:textId="77777777" w:rsidR="00327DBE" w:rsidRPr="003C4255" w:rsidRDefault="00327DBE" w:rsidP="00E33263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bookmarkStart w:id="0" w:name="_GoBack"/>
          <w:bookmarkEnd w:id="0"/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14:paraId="2ABED14D" w14:textId="77777777"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14:paraId="757051A2" w14:textId="77777777"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14:paraId="0EE41D10" w14:textId="77777777"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606A" w14:textId="77777777" w:rsidR="00E33263" w:rsidRDefault="00E33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B1203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50B0"/>
    <w:rsid w:val="00BC6F78"/>
    <w:rsid w:val="00C11D60"/>
    <w:rsid w:val="00C3390B"/>
    <w:rsid w:val="00C33C90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33263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71C3C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F2FD0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C9C65EA77F646418DBF842A61B64AE5" ma:contentTypeVersion="12" ma:contentTypeDescription="Yeni belge oluşturun." ma:contentTypeScope="" ma:versionID="338a43f015ac3b24e37f97bb2751923f">
  <xsd:schema xmlns:xsd="http://www.w3.org/2001/XMLSchema" xmlns:xs="http://www.w3.org/2001/XMLSchema" xmlns:p="http://schemas.microsoft.com/office/2006/metadata/properties" xmlns:ns3="02b1dc9c-b53a-4c34-82ef-74e2a3eac2b8" xmlns:ns4="aa719438-29b8-4f88-b8e5-e2ae560110f5" targetNamespace="http://schemas.microsoft.com/office/2006/metadata/properties" ma:root="true" ma:fieldsID="74f98941edf607cda534be79f18b7319" ns3:_="" ns4:_="">
    <xsd:import namespace="02b1dc9c-b53a-4c34-82ef-74e2a3eac2b8"/>
    <xsd:import namespace="aa719438-29b8-4f88-b8e5-e2ae56011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1dc9c-b53a-4c34-82ef-74e2a3eac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19438-29b8-4f88-b8e5-e2ae56011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DC75-4CB4-460E-88F1-DC29B3B56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1dc9c-b53a-4c34-82ef-74e2a3eac2b8"/>
    <ds:schemaRef ds:uri="aa719438-29b8-4f88-b8e5-e2ae56011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2A02B-B132-4264-84BE-CA910825A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DD208-58F9-4EC7-B5E1-4CF667FA6067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a719438-29b8-4f88-b8e5-e2ae560110f5"/>
    <ds:schemaRef ds:uri="http://www.w3.org/XML/1998/namespace"/>
    <ds:schemaRef ds:uri="http://schemas.openxmlformats.org/package/2006/metadata/core-properties"/>
    <ds:schemaRef ds:uri="02b1dc9c-b53a-4c34-82ef-74e2a3eac2b8"/>
  </ds:schemaRefs>
</ds:datastoreItem>
</file>

<file path=customXml/itemProps4.xml><?xml version="1.0" encoding="utf-8"?>
<ds:datastoreItem xmlns:ds="http://schemas.openxmlformats.org/officeDocument/2006/customXml" ds:itemID="{808C3B54-8ABD-45C2-9467-31716020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Sarah Mohammed S. Al Maiman</cp:lastModifiedBy>
  <cp:revision>2</cp:revision>
  <cp:lastPrinted>2020-01-23T07:23:00Z</cp:lastPrinted>
  <dcterms:created xsi:type="dcterms:W3CDTF">2022-09-23T11:41:00Z</dcterms:created>
  <dcterms:modified xsi:type="dcterms:W3CDTF">2022-09-23T11:41:00Z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0x010100BC9C65EA77F646418DBF842A61B64AE5</vt:lpwstr>
  </property>
</Properties>
</file>