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8077EE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8077EE" w:rsidP="008077E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لمؤسسات الضمان الإجتماعي (</w:t>
          </w:r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</w:rPr>
            <w:t>SSI-CaB</w:t>
          </w:r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077EE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E03D-BFF1-433B-9D2C-7041534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2020-02-07T09:26:00Z</dcterms:modified>
</cp:coreProperties>
</file>