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8D4F81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D4F81" w:rsidP="008D4F81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البيئة (</w:t>
          </w: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</w:rPr>
            <w:t>Environment-CaB</w:t>
          </w: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D4F81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89DC-9279-4BDE-8F21-6A299FD7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2020-02-07T09:06:00Z</dcterms:modified>
</cp:coreProperties>
</file>