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ED2668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ED2668" w:rsidP="00327DBE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قدرات المؤسسات الوطنية للأحوال المدنية (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>NOCR-CaB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D2668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2F10-130D-4231-9334-E4F10245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2020-02-07T08:28:00Z</dcterms:created>
  <dcterms:modified xsi:type="dcterms:W3CDTF">2020-02-07T09:44:00Z</dcterms:modified>
</cp:coreProperties>
</file>