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0F" w:rsidRDefault="00F01D0F">
      <w:pPr>
        <w:spacing w:before="0" w:after="0" w:line="240" w:lineRule="auto"/>
      </w:pPr>
      <w:r>
        <w:separator/>
      </w:r>
    </w:p>
  </w:endnote>
  <w:endnote w:type="continuationSeparator" w:id="0">
    <w:p w:rsidR="00F01D0F" w:rsidRDefault="00F01D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77710D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0F" w:rsidRDefault="00F01D0F">
      <w:pPr>
        <w:spacing w:before="0" w:after="0" w:line="240" w:lineRule="auto"/>
      </w:pPr>
      <w:r>
        <w:separator/>
      </w:r>
    </w:p>
  </w:footnote>
  <w:footnote w:type="continuationSeparator" w:id="0">
    <w:p w:rsidR="00F01D0F" w:rsidRDefault="00F01D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:rsidR="00327DBE" w:rsidRPr="003C4255" w:rsidRDefault="0077710D" w:rsidP="00327DBE">
          <w:pPr>
            <w:pStyle w:val="Header"/>
            <w:bidi/>
            <w:spacing w:before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برنامج منظمة التعاون الإسلامي لبناء القدرات في مجال تدقيق الحسابات العامة 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</w:rPr>
            <w:t>(OIC-PAC)</w:t>
          </w:r>
          <w:bookmarkStart w:id="0" w:name="_GoBack"/>
          <w:bookmarkEnd w:id="0"/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15605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12C"/>
    <w:rsid w:val="0077710D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45133"/>
    <w:rsid w:val="00970D14"/>
    <w:rsid w:val="009974CA"/>
    <w:rsid w:val="009C4294"/>
    <w:rsid w:val="00A149AC"/>
    <w:rsid w:val="00A16BA3"/>
    <w:rsid w:val="00A8393B"/>
    <w:rsid w:val="00AE6441"/>
    <w:rsid w:val="00B65BBD"/>
    <w:rsid w:val="00B74F55"/>
    <w:rsid w:val="00B7781A"/>
    <w:rsid w:val="00BC6F78"/>
    <w:rsid w:val="00C11D60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80CA2"/>
    <w:rsid w:val="00EA599D"/>
    <w:rsid w:val="00EE1B7B"/>
    <w:rsid w:val="00F01D0F"/>
    <w:rsid w:val="00F054A6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573BF-2988-4AF6-AE93-E3E610ED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5</cp:revision>
  <cp:lastPrinted>2020-01-23T07:23:00Z</cp:lastPrinted>
  <dcterms:created xsi:type="dcterms:W3CDTF">2020-02-07T08:28:00Z</dcterms:created>
  <dcterms:modified xsi:type="dcterms:W3CDTF">2020-02-07T11:20:00Z</dcterms:modified>
</cp:coreProperties>
</file>