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171D4A" w14:paraId="3DAF9EE7" w14:textId="77777777">
        <w:tc>
          <w:tcPr>
            <w:tcW w:w="3554" w:type="dxa"/>
          </w:tcPr>
          <w:p w14:paraId="55EE95CE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14:paraId="3CF5D315" w14:textId="77777777" w:rsidR="00171D4A" w:rsidRDefault="00BA3C5E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name.</w:t>
            </w:r>
          </w:p>
        </w:tc>
      </w:tr>
      <w:tr w:rsidR="00171D4A" w14:paraId="4C759777" w14:textId="77777777">
        <w:tc>
          <w:tcPr>
            <w:tcW w:w="3554" w:type="dxa"/>
            <w:vMerge w:val="restart"/>
          </w:tcPr>
          <w:p w14:paraId="156FC855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14:paraId="7C651222" w14:textId="77777777" w:rsidR="00171D4A" w:rsidRDefault="00BA3C5E">
            <w:pPr>
              <w:spacing w:before="100" w:beforeAutospacing="1" w:after="100" w:afterAutospacing="1"/>
              <w:rPr>
                <w:iCs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who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will be assigned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from your institution</w:t>
            </w:r>
            <w:r>
              <w:rPr>
                <w:iCs/>
                <w:highlight w:val="green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71D4A" w14:paraId="77D4F437" w14:textId="77777777">
        <w:tc>
          <w:tcPr>
            <w:tcW w:w="3554" w:type="dxa"/>
            <w:vMerge/>
          </w:tcPr>
          <w:p w14:paraId="56408679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0473AC6C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64AA6441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1E2D0C9E" w14:textId="77777777">
        <w:trPr>
          <w:trHeight w:val="278"/>
        </w:trPr>
        <w:tc>
          <w:tcPr>
            <w:tcW w:w="3554" w:type="dxa"/>
            <w:vMerge/>
          </w:tcPr>
          <w:p w14:paraId="3FA9E3AF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7390743B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07C7FC77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03BC2D9F" w14:textId="77777777">
        <w:tc>
          <w:tcPr>
            <w:tcW w:w="3554" w:type="dxa"/>
            <w:vMerge/>
          </w:tcPr>
          <w:p w14:paraId="4149C365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45D9C3CC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4E39353C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48999017" w14:textId="77777777">
        <w:tc>
          <w:tcPr>
            <w:tcW w:w="3554" w:type="dxa"/>
            <w:vMerge/>
          </w:tcPr>
          <w:p w14:paraId="652ED2AC" w14:textId="77777777" w:rsidR="00171D4A" w:rsidRDefault="00171D4A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14:paraId="50550D3D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14:paraId="69E9C78E" w14:textId="77777777" w:rsidR="00171D4A" w:rsidRDefault="00171D4A">
            <w:pPr>
              <w:spacing w:before="100" w:beforeAutospacing="1" w:after="100" w:afterAutospacing="1"/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71D4A" w14:paraId="399DA23F" w14:textId="77777777">
        <w:tc>
          <w:tcPr>
            <w:tcW w:w="3554" w:type="dxa"/>
          </w:tcPr>
          <w:p w14:paraId="4639A5B6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Provider</w:t>
            </w:r>
          </w:p>
        </w:tc>
        <w:tc>
          <w:tcPr>
            <w:tcW w:w="5456" w:type="dxa"/>
            <w:gridSpan w:val="2"/>
          </w:tcPr>
          <w:p w14:paraId="2C970B6A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171D4A" w14:paraId="761D788F" w14:textId="77777777">
        <w:tc>
          <w:tcPr>
            <w:tcW w:w="3554" w:type="dxa"/>
          </w:tcPr>
          <w:p w14:paraId="6F662253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14:paraId="3C3FC962" w14:textId="77777777" w:rsidR="00171D4A" w:rsidRDefault="00BA3C5E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the study visit theme.</w:t>
            </w:r>
          </w:p>
        </w:tc>
      </w:tr>
      <w:tr w:rsidR="00171D4A" w14:paraId="2C269058" w14:textId="77777777">
        <w:tc>
          <w:tcPr>
            <w:tcW w:w="3554" w:type="dxa"/>
          </w:tcPr>
          <w:p w14:paraId="63A6FC7C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 Venue</w:t>
            </w:r>
          </w:p>
        </w:tc>
        <w:tc>
          <w:tcPr>
            <w:tcW w:w="5456" w:type="dxa"/>
            <w:gridSpan w:val="2"/>
          </w:tcPr>
          <w:p w14:paraId="183108AD" w14:textId="77777777" w:rsidR="00171D4A" w:rsidRDefault="00BA3C5E">
            <w:pPr>
              <w:spacing w:before="100" w:beforeAutospacing="1" w:after="100" w:afterAutospacing="1"/>
              <w:rPr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171D4A" w14:paraId="6EBD42EA" w14:textId="77777777">
        <w:tc>
          <w:tcPr>
            <w:tcW w:w="3554" w:type="dxa"/>
          </w:tcPr>
          <w:p w14:paraId="5E7C3BFC" w14:textId="77777777" w:rsidR="00171D4A" w:rsidRDefault="00BA3C5E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Study Visit</w:t>
            </w:r>
          </w:p>
        </w:tc>
        <w:tc>
          <w:tcPr>
            <w:tcW w:w="5456" w:type="dxa"/>
            <w:gridSpan w:val="2"/>
          </w:tcPr>
          <w:p w14:paraId="5F161F57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</w:t>
            </w:r>
            <w:proofErr w:type="gramStart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dates which</w:t>
            </w:r>
            <w:proofErr w:type="gramEnd"/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are convenient for your organisation to have the study visit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171D4A" w14:paraId="332AD8B2" w14:textId="77777777">
        <w:tc>
          <w:tcPr>
            <w:tcW w:w="3554" w:type="dxa"/>
          </w:tcPr>
          <w:p w14:paraId="6DBD03F1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14:paraId="074D14FD" w14:textId="77777777" w:rsidR="00171D4A" w:rsidRDefault="00BA3C5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171D4A" w14:paraId="4ADA9F49" w14:textId="77777777">
        <w:tc>
          <w:tcPr>
            <w:tcW w:w="9010" w:type="dxa"/>
            <w:gridSpan w:val="3"/>
          </w:tcPr>
          <w:p w14:paraId="0DC7F3A4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 w:rsidR="00171D4A" w14:paraId="4C038EB8" w14:textId="77777777">
        <w:tc>
          <w:tcPr>
            <w:tcW w:w="9010" w:type="dxa"/>
            <w:gridSpan w:val="3"/>
          </w:tcPr>
          <w:p w14:paraId="401DA303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study visit theme stated above. You can use as much as space needed.</w:t>
            </w:r>
          </w:p>
        </w:tc>
      </w:tr>
      <w:tr w:rsidR="00171D4A" w14:paraId="392B68FF" w14:textId="77777777">
        <w:tc>
          <w:tcPr>
            <w:tcW w:w="9010" w:type="dxa"/>
            <w:gridSpan w:val="3"/>
          </w:tcPr>
          <w:p w14:paraId="3F870083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 w:rsidR="00171D4A" w14:paraId="1880EB24" w14:textId="77777777">
        <w:tc>
          <w:tcPr>
            <w:tcW w:w="9010" w:type="dxa"/>
            <w:gridSpan w:val="3"/>
          </w:tcPr>
          <w:p w14:paraId="5167DC72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study visit </w:t>
            </w:r>
            <w:proofErr w:type="gramStart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is expected</w:t>
            </w:r>
            <w:proofErr w:type="gramEnd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 xml:space="preserve"> to be instrumental in achieving them. You can use as much as space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171D4A" w14:paraId="61AE60BA" w14:textId="77777777">
        <w:tc>
          <w:tcPr>
            <w:tcW w:w="9010" w:type="dxa"/>
            <w:gridSpan w:val="3"/>
          </w:tcPr>
          <w:p w14:paraId="24C982DF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Coverage</w:t>
            </w:r>
          </w:p>
        </w:tc>
      </w:tr>
      <w:tr w:rsidR="00171D4A" w14:paraId="1790CFFE" w14:textId="77777777">
        <w:tc>
          <w:tcPr>
            <w:tcW w:w="9010" w:type="dxa"/>
            <w:gridSpan w:val="3"/>
          </w:tcPr>
          <w:p w14:paraId="79C1B6DA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</w:t>
            </w:r>
            <w:proofErr w:type="gramStart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be covered</w:t>
            </w:r>
            <w:proofErr w:type="gramEnd"/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during the 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171D4A" w14:paraId="64844235" w14:textId="77777777">
        <w:tc>
          <w:tcPr>
            <w:tcW w:w="9010" w:type="dxa"/>
            <w:gridSpan w:val="3"/>
          </w:tcPr>
          <w:p w14:paraId="2988146C" w14:textId="77777777" w:rsidR="00171D4A" w:rsidRDefault="00BA3C5E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Study Visit Outputs</w:t>
            </w:r>
          </w:p>
        </w:tc>
      </w:tr>
      <w:tr w:rsidR="00171D4A" w14:paraId="58E71DA5" w14:textId="77777777">
        <w:tc>
          <w:tcPr>
            <w:tcW w:w="9010" w:type="dxa"/>
            <w:gridSpan w:val="3"/>
          </w:tcPr>
          <w:p w14:paraId="40ECD654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iCs/>
                <w:color w:val="7F7F7F" w:themeColor="text1" w:themeTint="80"/>
                <w:sz w:val="18"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study visit. You can use as much as space needed.</w:t>
            </w:r>
          </w:p>
        </w:tc>
      </w:tr>
      <w:tr w:rsidR="00171D4A" w14:paraId="1E1FE3B5" w14:textId="77777777">
        <w:tc>
          <w:tcPr>
            <w:tcW w:w="9010" w:type="dxa"/>
            <w:gridSpan w:val="3"/>
          </w:tcPr>
          <w:p w14:paraId="35692792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171D4A" w14:paraId="737C28B4" w14:textId="77777777">
        <w:tc>
          <w:tcPr>
            <w:tcW w:w="9010" w:type="dxa"/>
            <w:gridSpan w:val="3"/>
          </w:tcPr>
          <w:p w14:paraId="486F5E29" w14:textId="77777777" w:rsidR="00171D4A" w:rsidRDefault="00BA3C5E">
            <w:pPr>
              <w:spacing w:before="100" w:beforeAutospacing="1" w:after="100" w:afterAutospacing="1"/>
              <w:rPr>
                <w:b/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Study Visit</w:t>
            </w:r>
            <w:r>
              <w:rPr>
                <w:rFonts w:ascii="Courier New" w:hAnsi="Courier New" w:cs="Courier New"/>
                <w:i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(</w:t>
            </w:r>
            <w:r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>
              <w:rPr>
                <w:rFonts w:ascii="Courier New" w:hAnsi="Courier New" w:cs="Courier New"/>
                <w:i/>
                <w:color w:val="000000" w:themeColor="text1"/>
                <w:sz w:val="18"/>
                <w:lang w:val="en-GB"/>
              </w:rPr>
              <w:t>).</w:t>
            </w:r>
          </w:p>
        </w:tc>
      </w:tr>
      <w:tr w:rsidR="00171D4A" w14:paraId="12441CC4" w14:textId="77777777">
        <w:tc>
          <w:tcPr>
            <w:tcW w:w="9010" w:type="dxa"/>
            <w:gridSpan w:val="3"/>
          </w:tcPr>
          <w:p w14:paraId="7D326B1C" w14:textId="77777777" w:rsidR="00171D4A" w:rsidRDefault="00BA3C5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171D4A" w14:paraId="3E8BD080" w14:textId="77777777">
        <w:tc>
          <w:tcPr>
            <w:tcW w:w="9010" w:type="dxa"/>
            <w:gridSpan w:val="3"/>
          </w:tcPr>
          <w:p w14:paraId="5A104DF7" w14:textId="77777777" w:rsidR="00171D4A" w:rsidRDefault="00BA3C5E">
            <w:pPr>
              <w:spacing w:before="100" w:beforeAutospacing="1" w:after="100" w:afterAutospacing="1"/>
              <w:rPr>
                <w:b/>
                <w:iCs/>
                <w:lang w:val="en-GB"/>
              </w:rPr>
            </w:pPr>
            <w:r>
              <w:rPr>
                <w:rFonts w:ascii="Courier New" w:hAnsi="Courier New" w:cs="Courier New"/>
                <w:iCs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14:paraId="14CA9B30" w14:textId="77777777" w:rsidR="00171D4A" w:rsidRDefault="00BA3C5E">
      <w:pPr>
        <w:rPr>
          <w:b/>
          <w:lang w:val="en-GB"/>
        </w:rPr>
      </w:pPr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</w:t>
      </w:r>
      <w:proofErr w:type="gramStart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>can be erased</w:t>
      </w:r>
      <w:proofErr w:type="gramEnd"/>
      <w:r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 after the completion of required fields. </w:t>
      </w:r>
    </w:p>
    <w:sectPr w:rsidR="00171D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6F28A" w14:textId="77777777" w:rsidR="00BA3C5E" w:rsidRDefault="00BA3C5E">
      <w:pPr>
        <w:spacing w:before="0" w:after="0" w:line="240" w:lineRule="auto"/>
      </w:pPr>
      <w:r>
        <w:separator/>
      </w:r>
    </w:p>
  </w:endnote>
  <w:endnote w:type="continuationSeparator" w:id="0">
    <w:p w14:paraId="78D599F9" w14:textId="77777777" w:rsidR="00BA3C5E" w:rsidRDefault="00BA3C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F06D2" w14:textId="77777777" w:rsidR="00171D4A" w:rsidRDefault="00171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</w:sdtPr>
    <w:sdtEndPr/>
    <w:sdtContent>
      <w:p w14:paraId="340AD1A1" w14:textId="77777777" w:rsidR="00171D4A" w:rsidRDefault="00BA3C5E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D0F6A03" wp14:editId="6362D020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14:paraId="1E18D798" w14:textId="4CADDB4B" w:rsidR="00171D4A" w:rsidRDefault="00BA3C5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1080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B4ACA" w14:textId="77777777" w:rsidR="00171D4A" w:rsidRDefault="0017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B1C06" w14:textId="77777777" w:rsidR="00BA3C5E" w:rsidRDefault="00BA3C5E">
      <w:pPr>
        <w:spacing w:before="0" w:after="0" w:line="240" w:lineRule="auto"/>
      </w:pPr>
      <w:r>
        <w:separator/>
      </w:r>
    </w:p>
  </w:footnote>
  <w:footnote w:type="continuationSeparator" w:id="0">
    <w:p w14:paraId="7745A6E5" w14:textId="77777777" w:rsidR="00BA3C5E" w:rsidRDefault="00BA3C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C0CD" w14:textId="77777777" w:rsidR="00171D4A" w:rsidRDefault="00171D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171D4A" w14:paraId="2778E298" w14:textId="77777777">
      <w:trPr>
        <w:trHeight w:val="716"/>
      </w:trPr>
      <w:tc>
        <w:tcPr>
          <w:tcW w:w="10" w:type="pct"/>
        </w:tcPr>
        <w:p w14:paraId="39AABF12" w14:textId="77777777" w:rsidR="00171D4A" w:rsidRDefault="00171D4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14:paraId="6670F90B" w14:textId="77777777" w:rsidR="00171D4A" w:rsidRDefault="00BA3C5E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0C823973" wp14:editId="7AE29EDB">
                <wp:simplePos x="0" y="0"/>
                <wp:positionH relativeFrom="column">
                  <wp:posOffset>2589530</wp:posOffset>
                </wp:positionH>
                <wp:positionV relativeFrom="paragraph">
                  <wp:posOffset>0</wp:posOffset>
                </wp:positionV>
                <wp:extent cx="611505" cy="666750"/>
                <wp:effectExtent l="0" t="0" r="0" b="635"/>
                <wp:wrapThrough wrapText="bothSides">
                  <wp:wrapPolygon edited="0">
                    <wp:start x="0" y="0"/>
                    <wp:lineTo x="0" y="21003"/>
                    <wp:lineTo x="20860" y="21003"/>
                    <wp:lineTo x="20860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87" cy="667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70EFD3B" w14:textId="77777777" w:rsidR="00171D4A" w:rsidRDefault="00171D4A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14:paraId="351578EE" w14:textId="77777777" w:rsidR="00171D4A" w:rsidRDefault="00BA3C5E">
          <w:pPr>
            <w:pStyle w:val="Header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 xml:space="preserve">Capacity Building </w:t>
          </w:r>
          <w:proofErr w:type="spellStart"/>
          <w:r>
            <w:rPr>
              <w:b/>
              <w:sz w:val="28"/>
              <w:lang w:val="en-US"/>
            </w:rPr>
            <w:t>Programme</w:t>
          </w:r>
          <w:proofErr w:type="spellEnd"/>
        </w:p>
        <w:p w14:paraId="161A6FFB" w14:textId="77777777" w:rsidR="00C64783" w:rsidRPr="00A35071" w:rsidRDefault="00C64783" w:rsidP="00C64783">
          <w:pPr>
            <w:pStyle w:val="Header"/>
            <w:spacing w:after="0"/>
            <w:jc w:val="center"/>
            <w:rPr>
              <w:lang w:val="en-US"/>
            </w:rPr>
          </w:pPr>
          <w:bookmarkStart w:id="0" w:name="_GoBack"/>
          <w:bookmarkEnd w:id="0"/>
          <w:r w:rsidRPr="00710802">
            <w:rPr>
              <w:lang w:val="en-US"/>
            </w:rPr>
            <w:t xml:space="preserve">Transportation Capacity Building </w:t>
          </w:r>
          <w:proofErr w:type="spellStart"/>
          <w:r w:rsidRPr="00710802">
            <w:rPr>
              <w:lang w:val="en-US"/>
            </w:rPr>
            <w:t>Programme</w:t>
          </w:r>
          <w:proofErr w:type="spellEnd"/>
          <w:r w:rsidRPr="00710802">
            <w:rPr>
              <w:lang w:val="en-US"/>
            </w:rPr>
            <w:t xml:space="preserve"> (Transport-</w:t>
          </w:r>
          <w:proofErr w:type="spellStart"/>
          <w:r w:rsidRPr="00710802">
            <w:rPr>
              <w:lang w:val="en-US"/>
            </w:rPr>
            <w:t>CaB</w:t>
          </w:r>
          <w:proofErr w:type="spellEnd"/>
          <w:r w:rsidRPr="00710802">
            <w:rPr>
              <w:lang w:val="en-US"/>
            </w:rPr>
            <w:t>)</w:t>
          </w:r>
        </w:p>
        <w:p w14:paraId="3E844A7D" w14:textId="77777777" w:rsidR="00171D4A" w:rsidRDefault="00BA3C5E">
          <w:pPr>
            <w:pStyle w:val="Header"/>
            <w:spacing w:before="0" w:after="0"/>
            <w:jc w:val="center"/>
            <w:rPr>
              <w:lang w:val="en-US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14:paraId="742A84BC" w14:textId="77777777" w:rsidR="00171D4A" w:rsidRDefault="00171D4A">
          <w:pPr>
            <w:pStyle w:val="Header"/>
            <w:spacing w:before="0" w:after="0" w:line="240" w:lineRule="auto"/>
            <w:jc w:val="right"/>
          </w:pPr>
        </w:p>
        <w:p w14:paraId="1E330CA5" w14:textId="77777777" w:rsidR="00171D4A" w:rsidRDefault="00BA3C5E">
          <w:pPr>
            <w:tabs>
              <w:tab w:val="left" w:pos="636"/>
            </w:tabs>
          </w:pPr>
          <w:r>
            <w:tab/>
          </w:r>
        </w:p>
      </w:tc>
    </w:tr>
  </w:tbl>
  <w:p w14:paraId="6399B416" w14:textId="77777777" w:rsidR="00171D4A" w:rsidRDefault="00BA3C5E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2F52C98" wp14:editId="72BCB8EE">
              <wp:extent cx="5848350" cy="45085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54CA" w14:textId="77777777" w:rsidR="00171D4A" w:rsidRDefault="00171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94B"/>
    <w:rsid w:val="000C6EC4"/>
    <w:rsid w:val="000E38DB"/>
    <w:rsid w:val="00106D5A"/>
    <w:rsid w:val="00171D4A"/>
    <w:rsid w:val="0018715F"/>
    <w:rsid w:val="0019320C"/>
    <w:rsid w:val="00193677"/>
    <w:rsid w:val="001D2239"/>
    <w:rsid w:val="0022606F"/>
    <w:rsid w:val="002275A0"/>
    <w:rsid w:val="0023790E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261D4"/>
    <w:rsid w:val="00437921"/>
    <w:rsid w:val="004712C0"/>
    <w:rsid w:val="0048768F"/>
    <w:rsid w:val="0049791C"/>
    <w:rsid w:val="004C0D5F"/>
    <w:rsid w:val="00502DF9"/>
    <w:rsid w:val="005259F5"/>
    <w:rsid w:val="00536B45"/>
    <w:rsid w:val="00563279"/>
    <w:rsid w:val="0056638E"/>
    <w:rsid w:val="00595C58"/>
    <w:rsid w:val="005A0AE5"/>
    <w:rsid w:val="005B2C94"/>
    <w:rsid w:val="0063012B"/>
    <w:rsid w:val="00657755"/>
    <w:rsid w:val="006664CC"/>
    <w:rsid w:val="00672C15"/>
    <w:rsid w:val="0068462F"/>
    <w:rsid w:val="0069318A"/>
    <w:rsid w:val="006D04E0"/>
    <w:rsid w:val="006D540A"/>
    <w:rsid w:val="00710802"/>
    <w:rsid w:val="007117D8"/>
    <w:rsid w:val="00735C8A"/>
    <w:rsid w:val="00737043"/>
    <w:rsid w:val="0074512C"/>
    <w:rsid w:val="007905B1"/>
    <w:rsid w:val="00793FCB"/>
    <w:rsid w:val="00794CEE"/>
    <w:rsid w:val="007962A7"/>
    <w:rsid w:val="007B2BE6"/>
    <w:rsid w:val="007F772D"/>
    <w:rsid w:val="00800371"/>
    <w:rsid w:val="00804020"/>
    <w:rsid w:val="0081071D"/>
    <w:rsid w:val="00815B1A"/>
    <w:rsid w:val="0083434E"/>
    <w:rsid w:val="0083486C"/>
    <w:rsid w:val="00834D8D"/>
    <w:rsid w:val="00873900"/>
    <w:rsid w:val="008B419B"/>
    <w:rsid w:val="008E2835"/>
    <w:rsid w:val="008F0EEE"/>
    <w:rsid w:val="00906DD2"/>
    <w:rsid w:val="00941356"/>
    <w:rsid w:val="009974CA"/>
    <w:rsid w:val="009C4294"/>
    <w:rsid w:val="00A10DB5"/>
    <w:rsid w:val="00A149AC"/>
    <w:rsid w:val="00A4353C"/>
    <w:rsid w:val="00A8393B"/>
    <w:rsid w:val="00B65BBD"/>
    <w:rsid w:val="00B74F55"/>
    <w:rsid w:val="00B7781A"/>
    <w:rsid w:val="00BA3C5E"/>
    <w:rsid w:val="00BC6F78"/>
    <w:rsid w:val="00BD106D"/>
    <w:rsid w:val="00BD245D"/>
    <w:rsid w:val="00C264D4"/>
    <w:rsid w:val="00C3390B"/>
    <w:rsid w:val="00C5267D"/>
    <w:rsid w:val="00C57BC3"/>
    <w:rsid w:val="00C62E82"/>
    <w:rsid w:val="00C64783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86639"/>
    <w:rsid w:val="00D92298"/>
    <w:rsid w:val="00D94CEC"/>
    <w:rsid w:val="00DC032F"/>
    <w:rsid w:val="00DE16D0"/>
    <w:rsid w:val="00E0726A"/>
    <w:rsid w:val="00E448D9"/>
    <w:rsid w:val="00E5115C"/>
    <w:rsid w:val="00E56201"/>
    <w:rsid w:val="00E96062"/>
    <w:rsid w:val="00EA3E2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28BF4D53"/>
    <w:rsid w:val="580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59FE"/>
  <w15:docId w15:val="{B919F043-2C91-4211-BA70-0B7BD2E3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character" w:customStyle="1" w:styleId="FooterChar">
    <w:name w:val="Footer Char"/>
    <w:link w:val="Footer"/>
    <w:uiPriority w:val="99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tr-TR"/>
    </w:rPr>
  </w:style>
  <w:style w:type="paragraph" w:styleId="NoSpacing">
    <w:name w:val="No Spacing"/>
    <w:uiPriority w:val="1"/>
    <w:qFormat/>
    <w:pPr>
      <w:jc w:val="both"/>
    </w:pPr>
    <w:rPr>
      <w:rFonts w:ascii="Times New Roman" w:hAnsi="Times New Roman"/>
      <w:sz w:val="24"/>
      <w:szCs w:val="22"/>
      <w:lang w:val="tr-TR"/>
    </w:rPr>
  </w:style>
  <w:style w:type="paragraph" w:customStyle="1" w:styleId="Revision1">
    <w:name w:val="Revision1"/>
    <w:hidden/>
    <w:uiPriority w:val="99"/>
    <w:semiHidden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BF32CACB8AE3449D5645F04FEA689F" ma:contentTypeVersion="14" ma:contentTypeDescription="Yeni belge oluşturun." ma:contentTypeScope="" ma:versionID="d557f572ff5f4e2f9d053c7ad98f089c">
  <xsd:schema xmlns:xsd="http://www.w3.org/2001/XMLSchema" xmlns:xs="http://www.w3.org/2001/XMLSchema" xmlns:p="http://schemas.microsoft.com/office/2006/metadata/properties" xmlns:ns3="4d0b6f42-70a4-440d-a78b-5277aac0013a" xmlns:ns4="bf8af345-7224-439e-8723-89256d18c629" targetNamespace="http://schemas.microsoft.com/office/2006/metadata/properties" ma:root="true" ma:fieldsID="2559d5edab91069b2545e21e8dfb9cbe" ns3:_="" ns4:_="">
    <xsd:import namespace="4d0b6f42-70a4-440d-a78b-5277aac0013a"/>
    <xsd:import namespace="bf8af345-7224-439e-8723-89256d18c6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b6f42-70a4-440d-a78b-5277aac00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f345-7224-439e-8723-89256d18c6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C46E4A-7E57-4108-8A04-B6DACE09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b6f42-70a4-440d-a78b-5277aac0013a"/>
    <ds:schemaRef ds:uri="bf8af345-7224-439e-8723-89256d18c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BCE89-781F-414E-AD46-E0F868087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A4CCF-FAC4-43D1-B96C-981B4762BE6D}">
  <ds:schemaRefs>
    <ds:schemaRef ds:uri="http://schemas.microsoft.com/office/infopath/2007/PartnerControls"/>
    <ds:schemaRef ds:uri="http://schemas.microsoft.com/office/2006/documentManagement/types"/>
    <ds:schemaRef ds:uri="bf8af345-7224-439e-8723-89256d18c629"/>
    <ds:schemaRef ds:uri="http://purl.org/dc/elements/1.1/"/>
    <ds:schemaRef ds:uri="http://purl.org/dc/dcmitype/"/>
    <ds:schemaRef ds:uri="4d0b6f42-70a4-440d-a78b-5277aac0013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ABD9E5E-E4EC-4083-B68E-934A4874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6</cp:revision>
  <cp:lastPrinted>2020-01-23T07:23:00Z</cp:lastPrinted>
  <dcterms:created xsi:type="dcterms:W3CDTF">2022-09-23T10:39:00Z</dcterms:created>
  <dcterms:modified xsi:type="dcterms:W3CDTF">2022-09-26T08:15:00Z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  <property fmtid="{D5CDD505-2E9C-101B-9397-08002B2CF9AE}" pid="3" name="ContentTypeId">
    <vt:lpwstr>0x01010057BF32CACB8AE3449D5645F04FEA689F</vt:lpwstr>
  </property>
</Properties>
</file>