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:rsidR="0018715F" w:rsidRPr="00187E92" w:rsidRDefault="00FC452C" w:rsidP="00E448D9">
            <w:pPr>
              <w:spacing w:before="100" w:beforeAutospacing="1" w:after="100" w:afterAutospacing="1"/>
              <w:rPr>
                <w:iCs/>
                <w:highlight w:val="green"/>
                <w:lang w:val="en-GB"/>
              </w:rPr>
            </w:pPr>
            <w:r w:rsidRPr="00187E92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Please write the contact details of responsible person who will be assigned from your institution</w:t>
            </w:r>
            <w:r w:rsidRPr="00187E92">
              <w:rPr>
                <w:iCs/>
                <w:highlight w:val="green"/>
                <w:lang w:val="en-GB"/>
              </w:rPr>
              <w:t xml:space="preserve"> </w:t>
            </w:r>
            <w:r w:rsidRPr="00187E92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to follow-up this study visit.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FE1CC3" w:rsidRPr="009974CA" w:rsidTr="0018715F">
        <w:tc>
          <w:tcPr>
            <w:tcW w:w="3554" w:type="dxa"/>
          </w:tcPr>
          <w:p w:rsidR="00FE1CC3" w:rsidRPr="009974CA" w:rsidRDefault="00FE1CC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</w:t>
            </w:r>
            <w:r w:rsidRPr="009974CA">
              <w:rPr>
                <w:b/>
                <w:lang w:val="en-GB"/>
              </w:rPr>
              <w:t xml:space="preserve"> Provider</w:t>
            </w:r>
          </w:p>
        </w:tc>
        <w:tc>
          <w:tcPr>
            <w:tcW w:w="5456" w:type="dxa"/>
            <w:gridSpan w:val="2"/>
          </w:tcPr>
          <w:p w:rsidR="00FE1CC3" w:rsidRPr="008B16E9" w:rsidRDefault="00FE1CC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FE1CC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FE1CC3">
              <w:rPr>
                <w:b/>
                <w:lang w:val="en-GB"/>
              </w:rPr>
              <w:t>Study Visit Theme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 w:rsidR="00E0726A" w:rsidRPr="00E0726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study visit 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theme.</w:t>
            </w:r>
          </w:p>
        </w:tc>
      </w:tr>
      <w:tr w:rsidR="00FC452C" w:rsidRPr="009974CA" w:rsidTr="0018715F">
        <w:tc>
          <w:tcPr>
            <w:tcW w:w="3554" w:type="dxa"/>
          </w:tcPr>
          <w:p w:rsidR="00FC452C" w:rsidRPr="009974CA" w:rsidRDefault="00FC452C" w:rsidP="00FC452C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</w:t>
            </w:r>
            <w:r w:rsidRPr="009974CA">
              <w:rPr>
                <w:b/>
                <w:lang w:val="en-GB"/>
              </w:rPr>
              <w:t xml:space="preserve"> Venue</w:t>
            </w:r>
          </w:p>
        </w:tc>
        <w:tc>
          <w:tcPr>
            <w:tcW w:w="5456" w:type="dxa"/>
            <w:gridSpan w:val="2"/>
          </w:tcPr>
          <w:p w:rsidR="00FC452C" w:rsidRPr="00187E92" w:rsidRDefault="00FC452C" w:rsidP="00FC452C">
            <w:pPr>
              <w:spacing w:before="100" w:beforeAutospacing="1" w:after="100" w:afterAutospacing="1"/>
              <w:rPr>
                <w:iCs/>
                <w:lang w:val="en-GB"/>
              </w:rPr>
            </w:pPr>
            <w:r w:rsidRPr="00187E92"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 w:rsidRPr="00187E92"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 w:rsidRPr="00187E92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</w:t>
            </w:r>
            <w:r w:rsidRPr="00187E92">
              <w:rPr>
                <w:rFonts w:ascii="Courier New" w:hAnsi="Courier New" w:cs="Courier New"/>
                <w:iCs/>
                <w:color w:val="7F7F7F"/>
                <w:sz w:val="18"/>
                <w:szCs w:val="18"/>
                <w:lang w:val="en-GB"/>
              </w:rPr>
              <w:t>)</w:t>
            </w:r>
          </w:p>
        </w:tc>
      </w:tr>
      <w:tr w:rsidR="00FC452C" w:rsidRPr="009974CA" w:rsidTr="0018715F">
        <w:tc>
          <w:tcPr>
            <w:tcW w:w="3554" w:type="dxa"/>
          </w:tcPr>
          <w:p w:rsidR="00FC452C" w:rsidRPr="000C4002" w:rsidRDefault="00FC452C" w:rsidP="00FC452C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Start Date for </w:t>
            </w:r>
            <w:r w:rsidRPr="00DE16D0">
              <w:rPr>
                <w:b/>
                <w:lang w:val="en-GB"/>
              </w:rPr>
              <w:t>Study Visit</w:t>
            </w:r>
          </w:p>
        </w:tc>
        <w:tc>
          <w:tcPr>
            <w:tcW w:w="5456" w:type="dxa"/>
            <w:gridSpan w:val="2"/>
          </w:tcPr>
          <w:p w:rsidR="00FC452C" w:rsidRPr="00022A1A" w:rsidRDefault="00FC452C" w:rsidP="00FC452C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give at least two alternative start-end dates which are convenient for your organisation to have the </w:t>
            </w:r>
            <w:r w:rsidRPr="000022DC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study visit</w:t>
            </w: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FC452C" w:rsidRPr="009974CA" w:rsidTr="0018715F">
        <w:tc>
          <w:tcPr>
            <w:tcW w:w="3554" w:type="dxa"/>
          </w:tcPr>
          <w:p w:rsidR="00FC452C" w:rsidRPr="000C4002" w:rsidRDefault="00FC452C" w:rsidP="00FC452C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:rsidR="00FC452C" w:rsidRPr="008E2835" w:rsidRDefault="00FC452C" w:rsidP="00FC452C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FC452C" w:rsidRPr="009974CA" w:rsidTr="0018715F">
        <w:tc>
          <w:tcPr>
            <w:tcW w:w="9010" w:type="dxa"/>
            <w:gridSpan w:val="3"/>
          </w:tcPr>
          <w:p w:rsidR="00FC452C" w:rsidRPr="000C4002" w:rsidRDefault="00FC452C" w:rsidP="00FC452C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FC452C" w:rsidRPr="009974CA" w:rsidTr="0018715F">
        <w:tc>
          <w:tcPr>
            <w:tcW w:w="9010" w:type="dxa"/>
            <w:gridSpan w:val="3"/>
          </w:tcPr>
          <w:p w:rsidR="00FC452C" w:rsidRPr="004712C0" w:rsidRDefault="00FC452C" w:rsidP="00FC452C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give a background on the reasons why your institution is in need of the </w:t>
            </w:r>
            <w:r w:rsidRPr="00C5267D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theme stated above. You can use as much as space needed.</w:t>
            </w:r>
          </w:p>
        </w:tc>
      </w:tr>
      <w:tr w:rsidR="00FC452C" w:rsidRPr="009974CA" w:rsidTr="0018715F">
        <w:tc>
          <w:tcPr>
            <w:tcW w:w="9010" w:type="dxa"/>
            <w:gridSpan w:val="3"/>
          </w:tcPr>
          <w:p w:rsidR="00FC452C" w:rsidRPr="000C4002" w:rsidRDefault="00FC452C" w:rsidP="00FC452C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FC452C" w:rsidRPr="009974CA" w:rsidTr="0018715F">
        <w:tc>
          <w:tcPr>
            <w:tcW w:w="9010" w:type="dxa"/>
            <w:gridSpan w:val="3"/>
          </w:tcPr>
          <w:p w:rsidR="00FC452C" w:rsidRPr="004712C0" w:rsidRDefault="00FC452C" w:rsidP="00FC452C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provide a clear, concise statement of the specific objectives of your institution for which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is expected to be instrumental in achieving 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m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FC452C" w:rsidRPr="009974CA" w:rsidTr="0018715F">
        <w:tc>
          <w:tcPr>
            <w:tcW w:w="9010" w:type="dxa"/>
            <w:gridSpan w:val="3"/>
          </w:tcPr>
          <w:p w:rsidR="00FC452C" w:rsidRPr="00EE1B7B" w:rsidRDefault="00FC452C" w:rsidP="00FC452C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 w:rsidRPr="00737043">
              <w:rPr>
                <w:b/>
                <w:lang w:val="en-GB"/>
              </w:rPr>
              <w:t>Study Visit</w:t>
            </w:r>
            <w:r>
              <w:rPr>
                <w:b/>
                <w:lang w:val="en-GB"/>
              </w:rPr>
              <w:t xml:space="preserve"> Coverage</w:t>
            </w:r>
          </w:p>
        </w:tc>
      </w:tr>
      <w:tr w:rsidR="00FC452C" w:rsidRPr="009974CA" w:rsidTr="0018715F">
        <w:tc>
          <w:tcPr>
            <w:tcW w:w="9010" w:type="dxa"/>
            <w:gridSpan w:val="3"/>
          </w:tcPr>
          <w:p w:rsidR="00FC452C" w:rsidRPr="004712C0" w:rsidRDefault="00FC452C" w:rsidP="00FC452C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use this field to state what kind of topics your institution expects to be covered during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You can use as much as space needed.</w:t>
            </w:r>
          </w:p>
        </w:tc>
      </w:tr>
      <w:tr w:rsidR="00FC452C" w:rsidRPr="009974CA" w:rsidTr="0018715F">
        <w:tc>
          <w:tcPr>
            <w:tcW w:w="9010" w:type="dxa"/>
            <w:gridSpan w:val="3"/>
          </w:tcPr>
          <w:p w:rsidR="00FC452C" w:rsidRPr="00EE1B7B" w:rsidRDefault="00FC452C" w:rsidP="00FC452C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8548F">
              <w:rPr>
                <w:b/>
                <w:lang w:val="en-GB"/>
              </w:rPr>
              <w:t>Expected Study Visit Outputs</w:t>
            </w:r>
          </w:p>
        </w:tc>
      </w:tr>
      <w:tr w:rsidR="00FC452C" w:rsidRPr="009974CA" w:rsidTr="0018715F">
        <w:tc>
          <w:tcPr>
            <w:tcW w:w="9010" w:type="dxa"/>
            <w:gridSpan w:val="3"/>
          </w:tcPr>
          <w:p w:rsidR="00FC452C" w:rsidRPr="004712C0" w:rsidRDefault="00FC452C" w:rsidP="00FC452C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define the outputs expected from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 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. You can use as much as space needed.</w:t>
            </w:r>
          </w:p>
        </w:tc>
      </w:tr>
      <w:tr w:rsidR="00FC452C" w:rsidRPr="009974CA" w:rsidTr="0018715F">
        <w:tc>
          <w:tcPr>
            <w:tcW w:w="9010" w:type="dxa"/>
            <w:gridSpan w:val="3"/>
          </w:tcPr>
          <w:p w:rsidR="00FC452C" w:rsidRPr="008E2835" w:rsidRDefault="00FC452C" w:rsidP="00FC452C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FC452C" w:rsidRPr="009974CA" w:rsidTr="0018715F">
        <w:tc>
          <w:tcPr>
            <w:tcW w:w="9010" w:type="dxa"/>
            <w:gridSpan w:val="3"/>
          </w:tcPr>
          <w:p w:rsidR="00FC452C" w:rsidRPr="004712C0" w:rsidRDefault="00FC452C" w:rsidP="00FC452C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write the number of participants who will participate in the </w:t>
            </w:r>
            <w:r w:rsidRPr="0087390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Study Visit </w:t>
            </w:r>
            <w:r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(</w:t>
            </w:r>
            <w:r w:rsidRPr="00873900">
              <w:rPr>
                <w:rFonts w:ascii="Courier New" w:hAnsi="Courier New" w:cs="Courier New"/>
                <w:i/>
                <w:color w:val="000000" w:themeColor="text1"/>
                <w:sz w:val="22"/>
                <w:lang w:val="en-GB"/>
              </w:rPr>
              <w:t>maximum 4 participants</w:t>
            </w:r>
            <w:r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).</w:t>
            </w:r>
          </w:p>
        </w:tc>
      </w:tr>
      <w:tr w:rsidR="00FC452C" w:rsidRPr="009974CA" w:rsidTr="0018715F">
        <w:tc>
          <w:tcPr>
            <w:tcW w:w="9010" w:type="dxa"/>
            <w:gridSpan w:val="3"/>
          </w:tcPr>
          <w:p w:rsidR="00FC452C" w:rsidRPr="008E2835" w:rsidRDefault="00FC452C" w:rsidP="00FC452C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FC452C" w:rsidRPr="009974CA" w:rsidTr="0018715F">
        <w:tc>
          <w:tcPr>
            <w:tcW w:w="9010" w:type="dxa"/>
            <w:gridSpan w:val="3"/>
          </w:tcPr>
          <w:p w:rsidR="00FC452C" w:rsidRPr="004712C0" w:rsidRDefault="00FC452C" w:rsidP="00FC452C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BEC" w:rsidRDefault="004E2BEC">
      <w:pPr>
        <w:spacing w:before="0" w:after="0" w:line="240" w:lineRule="auto"/>
      </w:pPr>
      <w:r>
        <w:separator/>
      </w:r>
    </w:p>
  </w:endnote>
  <w:endnote w:type="continuationSeparator" w:id="0">
    <w:p w:rsidR="004E2BEC" w:rsidRDefault="004E2B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92" w:rsidRDefault="00187E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4B2538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5E2A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92" w:rsidRDefault="00187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BEC" w:rsidRDefault="004E2BEC">
      <w:pPr>
        <w:spacing w:before="0" w:after="0" w:line="240" w:lineRule="auto"/>
      </w:pPr>
      <w:r>
        <w:separator/>
      </w:r>
    </w:p>
  </w:footnote>
  <w:footnote w:type="continuationSeparator" w:id="0">
    <w:p w:rsidR="004E2BEC" w:rsidRDefault="004E2B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92" w:rsidRDefault="00187E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5E2AE3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7216" behindDoc="1" locked="0" layoutInCell="1" allowOverlap="1" wp14:anchorId="0B76D9E3" wp14:editId="69918512">
                <wp:simplePos x="0" y="0"/>
                <wp:positionH relativeFrom="column">
                  <wp:posOffset>2620010</wp:posOffset>
                </wp:positionH>
                <wp:positionV relativeFrom="paragraph">
                  <wp:posOffset>533</wp:posOffset>
                </wp:positionV>
                <wp:extent cx="609600" cy="663677"/>
                <wp:effectExtent l="0" t="0" r="0" b="3175"/>
                <wp:wrapThrough wrapText="bothSides">
                  <wp:wrapPolygon edited="0">
                    <wp:start x="0" y="0"/>
                    <wp:lineTo x="0" y="21083"/>
                    <wp:lineTo x="20925" y="21083"/>
                    <wp:lineTo x="20925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285" cy="66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C452C" w:rsidRDefault="0049791C" w:rsidP="00502DF9">
          <w:pPr>
            <w:pStyle w:val="Header"/>
            <w:spacing w:before="0" w:after="0"/>
            <w:jc w:val="center"/>
            <w:rPr>
              <w:b/>
              <w:noProof/>
              <w:lang w:val="en-US"/>
            </w:rPr>
          </w:pPr>
          <w:r>
            <w:t xml:space="preserve"> </w:t>
          </w:r>
          <w:r w:rsidR="00037F35" w:rsidRPr="00FC452C">
            <w:rPr>
              <w:b/>
              <w:noProof/>
              <w:sz w:val="28"/>
              <w:lang w:val="en-US"/>
            </w:rPr>
            <w:t>SESRIC</w:t>
          </w:r>
          <w:r w:rsidR="00D92298" w:rsidRPr="00FC452C">
            <w:rPr>
              <w:b/>
              <w:sz w:val="28"/>
            </w:rPr>
            <w:t xml:space="preserve"> </w:t>
          </w:r>
          <w:r w:rsidR="00D92298" w:rsidRPr="00FC452C">
            <w:rPr>
              <w:b/>
              <w:noProof/>
              <w:sz w:val="28"/>
              <w:lang w:val="en-US"/>
            </w:rPr>
            <w:t>Capacity Building</w:t>
          </w:r>
          <w:bookmarkStart w:id="0" w:name="_GoBack"/>
          <w:bookmarkEnd w:id="0"/>
          <w:r w:rsidR="00D92298" w:rsidRPr="00FC452C">
            <w:rPr>
              <w:b/>
              <w:noProof/>
              <w:sz w:val="28"/>
              <w:lang w:val="en-US"/>
            </w:rPr>
            <w:t xml:space="preserve"> Programme</w:t>
          </w:r>
        </w:p>
        <w:p w:rsidR="000E38DB" w:rsidRDefault="00037F35" w:rsidP="00502DF9">
          <w:pPr>
            <w:pStyle w:val="Header"/>
            <w:spacing w:before="0" w:after="0"/>
            <w:jc w:val="center"/>
            <w:rPr>
              <w:b/>
              <w:bCs/>
              <w:color w:val="1F497D" w:themeColor="text2"/>
              <w:sz w:val="27"/>
              <w:szCs w:val="27"/>
              <w:shd w:val="clear" w:color="auto" w:fill="FFFFFF"/>
            </w:rPr>
          </w:pPr>
          <w:r w:rsidRPr="00037F35">
            <w:rPr>
              <w:noProof/>
              <w:lang w:val="en-US"/>
            </w:rPr>
            <w:t xml:space="preserve"> OIC Capacity Building Programme for Central Banks (CB-CaB)</w:t>
          </w:r>
        </w:p>
        <w:p w:rsidR="00906DD2" w:rsidRPr="00FC452C" w:rsidRDefault="009974CA" w:rsidP="00FC452C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4E2DDF4B" wp14:editId="50DC31C3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shapetype w14:anchorId="6B7E31D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92" w:rsidRDefault="00187E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022DC"/>
    <w:rsid w:val="00017F10"/>
    <w:rsid w:val="00022A1A"/>
    <w:rsid w:val="00037F35"/>
    <w:rsid w:val="0008548F"/>
    <w:rsid w:val="00094E4E"/>
    <w:rsid w:val="000C4002"/>
    <w:rsid w:val="000C6EC4"/>
    <w:rsid w:val="000E38DB"/>
    <w:rsid w:val="00106D5A"/>
    <w:rsid w:val="0018715F"/>
    <w:rsid w:val="00187E92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97B1E"/>
    <w:rsid w:val="003B2738"/>
    <w:rsid w:val="00437921"/>
    <w:rsid w:val="004712C0"/>
    <w:rsid w:val="0048768F"/>
    <w:rsid w:val="0049791C"/>
    <w:rsid w:val="004C0D5F"/>
    <w:rsid w:val="004E2BEC"/>
    <w:rsid w:val="00502DF9"/>
    <w:rsid w:val="00536B45"/>
    <w:rsid w:val="00563279"/>
    <w:rsid w:val="0056638E"/>
    <w:rsid w:val="00595C58"/>
    <w:rsid w:val="005A0AE5"/>
    <w:rsid w:val="005E2AE3"/>
    <w:rsid w:val="0063012B"/>
    <w:rsid w:val="00657755"/>
    <w:rsid w:val="006664CC"/>
    <w:rsid w:val="00672C15"/>
    <w:rsid w:val="0068462F"/>
    <w:rsid w:val="0069318A"/>
    <w:rsid w:val="006D04E0"/>
    <w:rsid w:val="006D540A"/>
    <w:rsid w:val="007117D8"/>
    <w:rsid w:val="00737043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34E"/>
    <w:rsid w:val="00834D8D"/>
    <w:rsid w:val="00873900"/>
    <w:rsid w:val="008B419B"/>
    <w:rsid w:val="008E2835"/>
    <w:rsid w:val="008F0EEE"/>
    <w:rsid w:val="00906DD2"/>
    <w:rsid w:val="009974CA"/>
    <w:rsid w:val="009C4294"/>
    <w:rsid w:val="00A149AC"/>
    <w:rsid w:val="00A8393B"/>
    <w:rsid w:val="00B65BBD"/>
    <w:rsid w:val="00B74F55"/>
    <w:rsid w:val="00B7781A"/>
    <w:rsid w:val="00BC6F78"/>
    <w:rsid w:val="00C3390B"/>
    <w:rsid w:val="00C5267D"/>
    <w:rsid w:val="00C57BC3"/>
    <w:rsid w:val="00C62E82"/>
    <w:rsid w:val="00C7278B"/>
    <w:rsid w:val="00C83AF4"/>
    <w:rsid w:val="00CB1B3C"/>
    <w:rsid w:val="00CB4302"/>
    <w:rsid w:val="00CB6F58"/>
    <w:rsid w:val="00D06C50"/>
    <w:rsid w:val="00D1339F"/>
    <w:rsid w:val="00D14AD8"/>
    <w:rsid w:val="00D248F7"/>
    <w:rsid w:val="00D30304"/>
    <w:rsid w:val="00D3099E"/>
    <w:rsid w:val="00D41317"/>
    <w:rsid w:val="00D65887"/>
    <w:rsid w:val="00D92298"/>
    <w:rsid w:val="00D94CEC"/>
    <w:rsid w:val="00DC032F"/>
    <w:rsid w:val="00DE16D0"/>
    <w:rsid w:val="00E0726A"/>
    <w:rsid w:val="00E448D9"/>
    <w:rsid w:val="00E5115C"/>
    <w:rsid w:val="00E56201"/>
    <w:rsid w:val="00EE1B7B"/>
    <w:rsid w:val="00EF44FF"/>
    <w:rsid w:val="00F11BAD"/>
    <w:rsid w:val="00F14635"/>
    <w:rsid w:val="00F1798B"/>
    <w:rsid w:val="00F62319"/>
    <w:rsid w:val="00F80A19"/>
    <w:rsid w:val="00FC226B"/>
    <w:rsid w:val="00FC452C"/>
    <w:rsid w:val="00FE1CC3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54B4F-5EC6-429C-BBDF-F5B88719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21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17</cp:revision>
  <cp:lastPrinted>2020-01-23T07:23:00Z</cp:lastPrinted>
  <dcterms:created xsi:type="dcterms:W3CDTF">2020-01-23T07:57:00Z</dcterms:created>
  <dcterms:modified xsi:type="dcterms:W3CDTF">2020-02-06T11:41:00Z</dcterms:modified>
</cp:coreProperties>
</file>