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4325BD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4325BD" w:rsidRPr="0079029C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 w:rsidR="004325BD" w:rsidRPr="0079029C">
              <w:rPr>
                <w:iCs/>
                <w:highlight w:val="green"/>
                <w:lang w:val="en-GB"/>
              </w:rPr>
              <w:t xml:space="preserve"> </w:t>
            </w:r>
            <w:r w:rsidR="004325BD" w:rsidRPr="0079029C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351165" w:rsidRDefault="00FE1CC3" w:rsidP="00FE1CC3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4325BD" w:rsidRPr="00941356"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4325BD" w:rsidRPr="0079029C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  <w:r w:rsidR="004325BD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 xml:space="preserve"> 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  <w:bookmarkStart w:id="0" w:name="_GoBack"/>
            <w:bookmarkEnd w:id="0"/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20" w:rsidRDefault="000C0E20">
      <w:pPr>
        <w:spacing w:before="0" w:after="0" w:line="240" w:lineRule="auto"/>
      </w:pPr>
      <w:r>
        <w:separator/>
      </w:r>
    </w:p>
  </w:endnote>
  <w:endnote w:type="continuationSeparator" w:id="0">
    <w:p w:rsidR="000C0E20" w:rsidRDefault="000C0E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BD" w:rsidRDefault="00432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902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BD" w:rsidRDefault="00432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20" w:rsidRDefault="000C0E20">
      <w:pPr>
        <w:spacing w:before="0" w:after="0" w:line="240" w:lineRule="auto"/>
      </w:pPr>
      <w:r>
        <w:separator/>
      </w:r>
    </w:p>
  </w:footnote>
  <w:footnote w:type="continuationSeparator" w:id="0">
    <w:p w:rsidR="000C0E20" w:rsidRDefault="000C0E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BD" w:rsidRDefault="00432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4325B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 w:rsidRPr="004325BD">
            <w:rPr>
              <w:b/>
              <w:bCs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7216" behindDoc="1" locked="0" layoutInCell="1" allowOverlap="1" wp14:anchorId="596BD23B" wp14:editId="186D1919">
                <wp:simplePos x="0" y="0"/>
                <wp:positionH relativeFrom="column">
                  <wp:posOffset>2615565</wp:posOffset>
                </wp:positionH>
                <wp:positionV relativeFrom="paragraph">
                  <wp:posOffset>1905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4325BD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 w:rsidRPr="004325BD">
            <w:rPr>
              <w:b/>
              <w:bCs/>
              <w:sz w:val="28"/>
              <w:szCs w:val="28"/>
            </w:rPr>
            <w:t xml:space="preserve"> </w:t>
          </w:r>
          <w:r w:rsidR="00037F35" w:rsidRPr="004325BD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4325BD">
            <w:rPr>
              <w:b/>
              <w:bCs/>
              <w:sz w:val="28"/>
              <w:szCs w:val="28"/>
            </w:rPr>
            <w:t xml:space="preserve"> </w:t>
          </w:r>
          <w:r w:rsidR="00D92298" w:rsidRPr="004325BD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4325BD" w:rsidRDefault="004325BD" w:rsidP="001A6A9C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4325BD">
            <w:rPr>
              <w:noProof/>
              <w:lang w:val="en-US"/>
            </w:rPr>
            <w:t>Ibn Sina Programme for Health Capacity Building (IbnSina-HCaB)</w:t>
          </w:r>
        </w:p>
        <w:p w:rsidR="00906DD2" w:rsidRPr="001A6A9C" w:rsidRDefault="009974CA" w:rsidP="001A6A9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A1C364A" wp14:editId="775B6C7A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BD" w:rsidRDefault="00432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0E20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97B1E"/>
    <w:rsid w:val="003B2738"/>
    <w:rsid w:val="004325BD"/>
    <w:rsid w:val="00437921"/>
    <w:rsid w:val="004712C0"/>
    <w:rsid w:val="0048768F"/>
    <w:rsid w:val="00493367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4507E"/>
    <w:rsid w:val="00657755"/>
    <w:rsid w:val="006664CC"/>
    <w:rsid w:val="00672C15"/>
    <w:rsid w:val="0068462F"/>
    <w:rsid w:val="0069318A"/>
    <w:rsid w:val="006D04E0"/>
    <w:rsid w:val="006D540A"/>
    <w:rsid w:val="00707535"/>
    <w:rsid w:val="007117D8"/>
    <w:rsid w:val="00737043"/>
    <w:rsid w:val="0074512C"/>
    <w:rsid w:val="0079029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A149AC"/>
    <w:rsid w:val="00A434FB"/>
    <w:rsid w:val="00A4353C"/>
    <w:rsid w:val="00A8393B"/>
    <w:rsid w:val="00B65BBD"/>
    <w:rsid w:val="00B74F55"/>
    <w:rsid w:val="00B7781A"/>
    <w:rsid w:val="00BC6F78"/>
    <w:rsid w:val="00BD106D"/>
    <w:rsid w:val="00BD245D"/>
    <w:rsid w:val="00BD28B8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5B5D-5832-46DB-AABD-D5256981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23</cp:revision>
  <cp:lastPrinted>2020-01-23T07:23:00Z</cp:lastPrinted>
  <dcterms:created xsi:type="dcterms:W3CDTF">2020-01-23T07:57:00Z</dcterms:created>
  <dcterms:modified xsi:type="dcterms:W3CDTF">2020-02-06T11:34:00Z</dcterms:modified>
</cp:coreProperties>
</file>