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36236F" w:rsidRDefault="008118E1" w:rsidP="00E448D9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 w:rsidRPr="0036236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</w:t>
            </w:r>
            <w:r w:rsidRPr="0036236F">
              <w:rPr>
                <w:iCs/>
                <w:highlight w:val="green"/>
                <w:lang w:val="en-GB"/>
              </w:rPr>
              <w:t xml:space="preserve"> </w:t>
            </w:r>
            <w:r w:rsidRPr="0036236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8118E1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36236F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941356">
              <w:rPr>
                <w:rFonts w:ascii="Courier New" w:hAnsi="Courier New" w:cs="Courier New"/>
                <w:i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36236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</w:t>
            </w:r>
            <w:r w:rsidRPr="0036236F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43" w:rsidRDefault="006F7743">
      <w:pPr>
        <w:spacing w:before="0" w:after="0" w:line="240" w:lineRule="auto"/>
      </w:pPr>
      <w:r>
        <w:separator/>
      </w:r>
    </w:p>
  </w:endnote>
  <w:endnote w:type="continuationSeparator" w:id="0">
    <w:p w:rsidR="006F7743" w:rsidRDefault="006F77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2" w:rsidRDefault="00C23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23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2" w:rsidRDefault="00C23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43" w:rsidRDefault="006F7743">
      <w:pPr>
        <w:spacing w:before="0" w:after="0" w:line="240" w:lineRule="auto"/>
      </w:pPr>
      <w:r>
        <w:separator/>
      </w:r>
    </w:p>
  </w:footnote>
  <w:footnote w:type="continuationSeparator" w:id="0">
    <w:p w:rsidR="006F7743" w:rsidRDefault="006F77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2" w:rsidRDefault="00C23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C23A32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5A14C722" wp14:editId="6A2850D2">
                <wp:simplePos x="0" y="0"/>
                <wp:positionH relativeFrom="column">
                  <wp:posOffset>2620009</wp:posOffset>
                </wp:positionH>
                <wp:positionV relativeFrom="paragraph">
                  <wp:posOffset>538</wp:posOffset>
                </wp:positionV>
                <wp:extent cx="638175" cy="694787"/>
                <wp:effectExtent l="0" t="0" r="0" b="0"/>
                <wp:wrapThrough wrapText="bothSides">
                  <wp:wrapPolygon edited="0">
                    <wp:start x="0" y="0"/>
                    <wp:lineTo x="0" y="20731"/>
                    <wp:lineTo x="20633" y="20731"/>
                    <wp:lineTo x="2063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81" cy="69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8118E1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8118E1">
            <w:rPr>
              <w:b/>
              <w:noProof/>
              <w:sz w:val="28"/>
              <w:lang w:val="en-US"/>
            </w:rPr>
            <w:t>SESRIC</w:t>
          </w:r>
          <w:r w:rsidR="00D92298" w:rsidRPr="008118E1">
            <w:rPr>
              <w:b/>
              <w:sz w:val="28"/>
            </w:rPr>
            <w:t xml:space="preserve"> </w:t>
          </w:r>
          <w:r w:rsidR="00D92298" w:rsidRPr="008118E1">
            <w:rPr>
              <w:b/>
              <w:noProof/>
              <w:sz w:val="28"/>
              <w:lang w:val="en-US"/>
            </w:rPr>
            <w:t>Capacity Building Prog</w:t>
          </w:r>
          <w:bookmarkStart w:id="0" w:name="_GoBack"/>
          <w:bookmarkEnd w:id="0"/>
          <w:r w:rsidR="00D92298" w:rsidRPr="008118E1">
            <w:rPr>
              <w:b/>
              <w:noProof/>
              <w:sz w:val="28"/>
              <w:lang w:val="en-US"/>
            </w:rPr>
            <w:t>ramme</w:t>
          </w:r>
        </w:p>
        <w:p w:rsidR="008118E1" w:rsidRDefault="008118E1" w:rsidP="008118E1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8118E1">
            <w:rPr>
              <w:noProof/>
              <w:lang w:val="en-US"/>
            </w:rPr>
            <w:t>OIC Disaster Risk Management Capacity Building Programme (OIC DRM-CaB)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12E219DC" wp14:editId="0706BAEF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2" w:rsidRDefault="00C23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6236F"/>
    <w:rsid w:val="00397B1E"/>
    <w:rsid w:val="003B2738"/>
    <w:rsid w:val="00437921"/>
    <w:rsid w:val="004712C0"/>
    <w:rsid w:val="0048768F"/>
    <w:rsid w:val="00493367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6F7743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18E1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BD28B8"/>
    <w:rsid w:val="00C23A32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2C1C-3188-43BB-8A05-B2924AA4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22</cp:revision>
  <cp:lastPrinted>2020-01-23T07:23:00Z</cp:lastPrinted>
  <dcterms:created xsi:type="dcterms:W3CDTF">2020-01-23T07:57:00Z</dcterms:created>
  <dcterms:modified xsi:type="dcterms:W3CDTF">2020-02-06T11:39:00Z</dcterms:modified>
</cp:coreProperties>
</file>