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72135" cy="622935"/>
                <wp:effectExtent l="0" t="0" r="0" b="5715"/>
                <wp:wrapThrough wrapText="bothSides">
                  <wp:wrapPolygon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906" cy="624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Poverty Alleviation Capacity Building Programme (PA-CaB)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86319"/>
    <w:rsid w:val="0029693B"/>
    <w:rsid w:val="002A4925"/>
    <w:rsid w:val="002A64FF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5F6165"/>
    <w:rsid w:val="0063012B"/>
    <w:rsid w:val="00646352"/>
    <w:rsid w:val="00657755"/>
    <w:rsid w:val="00660351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56C1A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22D54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3D2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5619D-B3EE-441E-831D-E34C02895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14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2020-09-25T13:55:13Z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