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72135" cy="622935"/>
                <wp:effectExtent l="0" t="0" r="0" b="5715"/>
                <wp:wrapThrough wrapText="bothSides">
                  <wp:wrapPolygon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38" cy="624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Public Audit Capacity Building Programme (PAU-CaB)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35A14"/>
    <w:rsid w:val="002471D7"/>
    <w:rsid w:val="00260989"/>
    <w:rsid w:val="00286319"/>
    <w:rsid w:val="0029693B"/>
    <w:rsid w:val="002A4925"/>
    <w:rsid w:val="002A64FF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46352"/>
    <w:rsid w:val="00657755"/>
    <w:rsid w:val="00660351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471F8"/>
    <w:rsid w:val="00856C1A"/>
    <w:rsid w:val="00873900"/>
    <w:rsid w:val="008B419B"/>
    <w:rsid w:val="008E2835"/>
    <w:rsid w:val="008F0EEE"/>
    <w:rsid w:val="00906DD2"/>
    <w:rsid w:val="009974CA"/>
    <w:rsid w:val="009C4294"/>
    <w:rsid w:val="00A149AC"/>
    <w:rsid w:val="00A2019D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7C3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6B1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CD9A2-578D-41B0-9024-91AC65427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17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2020-09-25T13:59:23Z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