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AD3976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AD3976" w:rsidRPr="00F5579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AD3976" w:rsidRPr="00F5579F">
              <w:rPr>
                <w:iCs/>
                <w:highlight w:val="green"/>
                <w:lang w:val="en-GB"/>
              </w:rPr>
              <w:t xml:space="preserve"> </w:t>
            </w:r>
            <w:r w:rsidR="00AD3976" w:rsidRPr="00F5579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AD3976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 w:rsidR="00AD3976" w:rsidRPr="00F5579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6E" w:rsidRDefault="006A5E6E">
      <w:pPr>
        <w:spacing w:before="0" w:after="0" w:line="240" w:lineRule="auto"/>
      </w:pPr>
      <w:r>
        <w:separator/>
      </w:r>
    </w:p>
  </w:endnote>
  <w:endnote w:type="continuationSeparator" w:id="0">
    <w:p w:rsidR="006A5E6E" w:rsidRDefault="006A5E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9F" w:rsidRDefault="00F55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55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9F" w:rsidRDefault="00F55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6E" w:rsidRDefault="006A5E6E">
      <w:pPr>
        <w:spacing w:before="0" w:after="0" w:line="240" w:lineRule="auto"/>
      </w:pPr>
      <w:r>
        <w:separator/>
      </w:r>
    </w:p>
  </w:footnote>
  <w:footnote w:type="continuationSeparator" w:id="0">
    <w:p w:rsidR="006A5E6E" w:rsidRDefault="006A5E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9F" w:rsidRDefault="00F55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F5579F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0DA73EEB" wp14:editId="64258227">
                <wp:simplePos x="0" y="0"/>
                <wp:positionH relativeFrom="column">
                  <wp:posOffset>2614808</wp:posOffset>
                </wp:positionH>
                <wp:positionV relativeFrom="paragraph">
                  <wp:posOffset>414</wp:posOffset>
                </wp:positionV>
                <wp:extent cx="569397" cy="619908"/>
                <wp:effectExtent l="0" t="0" r="2540" b="8890"/>
                <wp:wrapThrough wrapText="bothSides">
                  <wp:wrapPolygon edited="0">
                    <wp:start x="0" y="0"/>
                    <wp:lineTo x="0" y="21246"/>
                    <wp:lineTo x="20973" y="21246"/>
                    <wp:lineTo x="2097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110" cy="621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AD3976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AD3976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AD3976">
            <w:rPr>
              <w:b/>
              <w:bCs/>
              <w:sz w:val="28"/>
              <w:szCs w:val="28"/>
            </w:rPr>
            <w:t xml:space="preserve"> </w:t>
          </w:r>
          <w:r w:rsidR="00D92298" w:rsidRPr="00AD3976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1A6A9C" w:rsidRDefault="00CB2EA2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CB2EA2">
            <w:rPr>
              <w:noProof/>
              <w:lang w:val="en-US"/>
            </w:rPr>
            <w:t>Railway Capacity Building Programme</w:t>
          </w:r>
          <w:r w:rsidR="00AD3976">
            <w:rPr>
              <w:noProof/>
              <w:lang w:val="en-US"/>
            </w:rPr>
            <w:t xml:space="preserve"> </w:t>
          </w:r>
          <w:r w:rsidR="00AD3976" w:rsidRPr="00AD3976">
            <w:rPr>
              <w:noProof/>
              <w:lang w:val="en-US"/>
            </w:rPr>
            <w:t>(RW-CaB)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B1EB230" wp14:editId="13A6DC2B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9F" w:rsidRDefault="00F55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A5E6E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AD3976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2EA2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5579F"/>
    <w:rsid w:val="00F62319"/>
    <w:rsid w:val="00F80A19"/>
    <w:rsid w:val="00FC226B"/>
    <w:rsid w:val="00FC7DFD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7F3C-6196-4031-87D9-C7C3D945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22</cp:revision>
  <cp:lastPrinted>2020-01-23T07:23:00Z</cp:lastPrinted>
  <dcterms:created xsi:type="dcterms:W3CDTF">2020-01-23T07:57:00Z</dcterms:created>
  <dcterms:modified xsi:type="dcterms:W3CDTF">2020-02-06T11:49:00Z</dcterms:modified>
</cp:coreProperties>
</file>