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6420" cy="617220"/>
                <wp:effectExtent l="0" t="0" r="5080" b="0"/>
                <wp:wrapThrough wrapText="bothSides">
                  <wp:wrapPolygon>
                    <wp:start x="0" y="0"/>
                    <wp:lineTo x="0" y="20688"/>
                    <wp:lineTo x="21067" y="20688"/>
                    <wp:lineTo x="2106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224" cy="617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Sustainable Urbanisation Capacity Building Programme (SU-CaB)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44A64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456C6"/>
    <w:rsid w:val="00397B1E"/>
    <w:rsid w:val="003B2738"/>
    <w:rsid w:val="00437921"/>
    <w:rsid w:val="004634F9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71F1F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D4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426C5-6902-4BEF-ABAD-6F3E08793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17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2020-09-25T13:50:54Z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