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3E424F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4B3" w:rsidRDefault="00F324B3">
      <w:pPr>
        <w:spacing w:before="0" w:after="0" w:line="240" w:lineRule="auto"/>
      </w:pPr>
      <w:r>
        <w:separator/>
      </w:r>
    </w:p>
  </w:endnote>
  <w:endnote w:type="continuationSeparator" w:id="0">
    <w:p w:rsidR="00F324B3" w:rsidRDefault="00F324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C5" w:rsidRDefault="00542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42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C5" w:rsidRDefault="00542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4B3" w:rsidRDefault="00F324B3">
      <w:pPr>
        <w:spacing w:before="0" w:after="0" w:line="240" w:lineRule="auto"/>
      </w:pPr>
      <w:r>
        <w:separator/>
      </w:r>
    </w:p>
  </w:footnote>
  <w:footnote w:type="continuationSeparator" w:id="0">
    <w:p w:rsidR="00F324B3" w:rsidRDefault="00F324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C5" w:rsidRDefault="00542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3E424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DB24DCE" wp14:editId="7C5FA2E9">
                <wp:simplePos x="0" y="0"/>
                <wp:positionH relativeFrom="column">
                  <wp:posOffset>2617470</wp:posOffset>
                </wp:positionH>
                <wp:positionV relativeFrom="paragraph">
                  <wp:posOffset>1270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3E424F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3E424F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3E424F">
            <w:rPr>
              <w:b/>
              <w:bCs/>
              <w:sz w:val="28"/>
              <w:szCs w:val="28"/>
            </w:rPr>
            <w:t xml:space="preserve"> </w:t>
          </w:r>
          <w:r w:rsidR="00D92298" w:rsidRPr="003E424F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542CC5" w:rsidRDefault="00542CC5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42CC5">
            <w:rPr>
              <w:noProof/>
              <w:lang w:val="en-US"/>
            </w:rPr>
            <w:t>Competition Authorities Capacity Building Programme (CA-CaB)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7246EE8" wp14:editId="5BBF9DB6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C5" w:rsidRDefault="00542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D5327"/>
    <w:rsid w:val="00316A54"/>
    <w:rsid w:val="003258AE"/>
    <w:rsid w:val="00397B1E"/>
    <w:rsid w:val="003B2738"/>
    <w:rsid w:val="003E424F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42CC5"/>
    <w:rsid w:val="0056638E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B3A89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324B3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9190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E6E8-B7AD-4893-A777-A79C176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8</cp:revision>
  <cp:lastPrinted>2020-01-23T07:23:00Z</cp:lastPrinted>
  <dcterms:created xsi:type="dcterms:W3CDTF">2020-01-23T08:09:00Z</dcterms:created>
  <dcterms:modified xsi:type="dcterms:W3CDTF">2020-12-28T08:34:00Z</dcterms:modified>
</cp:coreProperties>
</file>