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013132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0D" w:rsidRDefault="0076370D">
      <w:pPr>
        <w:spacing w:before="0" w:after="0" w:line="240" w:lineRule="auto"/>
      </w:pPr>
      <w:r>
        <w:separator/>
      </w:r>
    </w:p>
  </w:endnote>
  <w:endnote w:type="continuationSeparator" w:id="0">
    <w:p w:rsidR="0076370D" w:rsidRDefault="007637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13" w:rsidRDefault="004F6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F6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13" w:rsidRDefault="004F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0D" w:rsidRDefault="0076370D">
      <w:pPr>
        <w:spacing w:before="0" w:after="0" w:line="240" w:lineRule="auto"/>
      </w:pPr>
      <w:r>
        <w:separator/>
      </w:r>
    </w:p>
  </w:footnote>
  <w:footnote w:type="continuationSeparator" w:id="0">
    <w:p w:rsidR="0076370D" w:rsidRDefault="007637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13" w:rsidRDefault="004F6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1313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013132">
            <w:rPr>
              <w:b/>
              <w:bCs/>
              <w:sz w:val="28"/>
              <w:szCs w:val="28"/>
            </w:rPr>
            <w:t xml:space="preserve"> </w:t>
          </w:r>
          <w:r w:rsidR="00037F35" w:rsidRPr="0001313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13132">
            <w:rPr>
              <w:b/>
              <w:bCs/>
              <w:sz w:val="28"/>
              <w:szCs w:val="28"/>
            </w:rPr>
            <w:t xml:space="preserve"> </w:t>
          </w:r>
          <w:r w:rsidR="00D92298" w:rsidRPr="0001313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4F6F13" w:rsidRDefault="004F6F13" w:rsidP="00247F2E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4F6F13">
            <w:rPr>
              <w:noProof/>
              <w:lang w:val="en-US"/>
            </w:rPr>
            <w:t>Railway Capacity Building Programme (RW-CaB)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13" w:rsidRDefault="004F6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3132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4F6F13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6370D"/>
    <w:rsid w:val="007905B1"/>
    <w:rsid w:val="00793FCB"/>
    <w:rsid w:val="00794CEE"/>
    <w:rsid w:val="007962A7"/>
    <w:rsid w:val="007A2D66"/>
    <w:rsid w:val="007B404D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EE236D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B841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69D9-D4B8-415B-A0F9-7A16DE3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14</cp:revision>
  <cp:lastPrinted>2020-01-23T07:23:00Z</cp:lastPrinted>
  <dcterms:created xsi:type="dcterms:W3CDTF">2020-01-23T08:09:00Z</dcterms:created>
  <dcterms:modified xsi:type="dcterms:W3CDTF">2020-12-28T08:44:00Z</dcterms:modified>
</cp:coreProperties>
</file>