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2085"/>
        <w:gridCol w:w="3371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  <w:gridSpan w:val="2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write your institution’s name</w:t>
            </w:r>
            <w:r w:rsidRPr="00E8019C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</w:t>
            </w:r>
          </w:p>
        </w:tc>
      </w:tr>
      <w:tr w:rsidR="0018715F" w:rsidRPr="009974CA" w:rsidTr="0018715F">
        <w:tc>
          <w:tcPr>
            <w:tcW w:w="3554" w:type="dxa"/>
            <w:vMerge w:val="restart"/>
          </w:tcPr>
          <w:p w:rsidR="0018715F" w:rsidRPr="009974CA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Information</w:t>
            </w:r>
          </w:p>
        </w:tc>
        <w:tc>
          <w:tcPr>
            <w:tcW w:w="5456" w:type="dxa"/>
            <w:gridSpan w:val="2"/>
          </w:tcPr>
          <w:p w:rsidR="0018715F" w:rsidRPr="00A149AC" w:rsidRDefault="0018715F" w:rsidP="002F0FE4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 w:rsidRPr="0018715F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Please write the contact details of responsible person </w:t>
            </w:r>
            <w:r w:rsidR="002F0FE4" w:rsidRPr="00F23AE1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who will be assigned from your institution to follow-up this training.</w:t>
            </w: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Name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rPr>
          <w:trHeight w:val="278"/>
        </w:trPr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Email Address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Telephone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Mobile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A16BA3" w:rsidRPr="009974CA" w:rsidTr="0018715F">
        <w:tc>
          <w:tcPr>
            <w:tcW w:w="3554" w:type="dxa"/>
          </w:tcPr>
          <w:p w:rsidR="00A16BA3" w:rsidRPr="009974CA" w:rsidRDefault="00A16BA3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</w:t>
            </w:r>
            <w:r w:rsidRPr="00A16BA3">
              <w:rPr>
                <w:b/>
                <w:lang w:val="en-GB"/>
              </w:rPr>
              <w:t xml:space="preserve"> Provider</w:t>
            </w:r>
          </w:p>
        </w:tc>
        <w:tc>
          <w:tcPr>
            <w:tcW w:w="5456" w:type="dxa"/>
            <w:gridSpan w:val="2"/>
          </w:tcPr>
          <w:p w:rsidR="00A16BA3" w:rsidRPr="008B16E9" w:rsidRDefault="00A16BA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2471D7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 Theme</w:t>
            </w:r>
          </w:p>
        </w:tc>
        <w:tc>
          <w:tcPr>
            <w:tcW w:w="5456" w:type="dxa"/>
            <w:gridSpan w:val="2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write 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training</w:t>
            </w: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course theme.</w:t>
            </w:r>
          </w:p>
        </w:tc>
      </w:tr>
      <w:tr w:rsidR="00F1798B" w:rsidRPr="009974CA" w:rsidTr="0018715F">
        <w:tc>
          <w:tcPr>
            <w:tcW w:w="3554" w:type="dxa"/>
          </w:tcPr>
          <w:p w:rsidR="00F1798B" w:rsidRPr="009974CA" w:rsidRDefault="00F1798B" w:rsidP="00F1798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 Venue</w:t>
            </w:r>
          </w:p>
        </w:tc>
        <w:tc>
          <w:tcPr>
            <w:tcW w:w="5456" w:type="dxa"/>
            <w:gridSpan w:val="2"/>
          </w:tcPr>
          <w:p w:rsidR="00F1798B" w:rsidRPr="00351165" w:rsidRDefault="00F1798B" w:rsidP="00F1798B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To be </w:t>
            </w:r>
            <w:r w:rsidRPr="002F0FE4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determined.</w:t>
            </w:r>
            <w:r w:rsidR="002F0FE4" w:rsidRPr="002F0FE4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(City, Country</w:t>
            </w:r>
            <w:r w:rsidR="002F0FE4" w:rsidRPr="00B91652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)</w:t>
            </w:r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 xml:space="preserve">Proposed </w:t>
            </w:r>
            <w:r w:rsidR="000C4002" w:rsidRPr="000C4002">
              <w:rPr>
                <w:b/>
                <w:lang w:val="en-GB"/>
              </w:rPr>
              <w:t>Start</w:t>
            </w:r>
            <w:r w:rsidRPr="000C4002">
              <w:rPr>
                <w:b/>
                <w:lang w:val="en-GB"/>
              </w:rPr>
              <w:t xml:space="preserve"> </w:t>
            </w:r>
            <w:r w:rsidR="000C4002" w:rsidRPr="000C4002">
              <w:rPr>
                <w:b/>
                <w:lang w:val="en-GB"/>
              </w:rPr>
              <w:t>D</w:t>
            </w:r>
            <w:r w:rsidRPr="000C4002">
              <w:rPr>
                <w:b/>
                <w:lang w:val="en-GB"/>
              </w:rPr>
              <w:t>ate</w:t>
            </w:r>
            <w:r w:rsidR="000C4002" w:rsidRPr="000C4002">
              <w:rPr>
                <w:b/>
                <w:lang w:val="en-GB"/>
              </w:rPr>
              <w:t xml:space="preserve"> for Training</w:t>
            </w:r>
          </w:p>
        </w:tc>
        <w:tc>
          <w:tcPr>
            <w:tcW w:w="5456" w:type="dxa"/>
            <w:gridSpan w:val="2"/>
          </w:tcPr>
          <w:p w:rsidR="009974CA" w:rsidRPr="00022A1A" w:rsidRDefault="0056638E" w:rsidP="007905B1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56638E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Please give at least two alternative start-end dates which are convenient for your organisation to have the training</w:t>
            </w:r>
            <w:r w:rsidRPr="0056638E">
              <w:rPr>
                <w:rFonts w:ascii="Courier New" w:hAnsi="Courier New" w:cs="Courier New"/>
                <w:color w:val="7F7F7F"/>
                <w:sz w:val="18"/>
                <w:szCs w:val="18"/>
                <w:lang w:val="en-GB"/>
              </w:rPr>
              <w:t>.</w:t>
            </w:r>
          </w:p>
        </w:tc>
      </w:tr>
      <w:tr w:rsidR="004B425A" w:rsidRPr="009974CA" w:rsidTr="0018715F">
        <w:tc>
          <w:tcPr>
            <w:tcW w:w="3554" w:type="dxa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Background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give a background on the reasons why your institution is in need of the training theme stated above.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Specific Objectives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provide a clear, concise statement of the specific objectives of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the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expected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training programme. You can use as much as space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needed.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Training Coverage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use this field to state what kind of topics your institution expects to be covered during the training. A brief description of the profile of the trainer can also be mentioned here.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Training Outputs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define the outputs expected from the training and the trainer.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write the number of participants who will participate in the training</w:t>
            </w:r>
            <w:r>
              <w:rPr>
                <w:b/>
                <w:lang w:val="en-GB"/>
              </w:rPr>
              <w:t>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describe the profile of the participants (Position, Level of Education and Working area).</w:t>
            </w:r>
          </w:p>
        </w:tc>
      </w:tr>
    </w:tbl>
    <w:p w:rsidR="00536B45" w:rsidRPr="002275A0" w:rsidRDefault="002275A0" w:rsidP="00397B1E">
      <w:pPr>
        <w:rPr>
          <w:b/>
          <w:lang w:val="en-GB"/>
        </w:rPr>
      </w:pPr>
      <w:r w:rsidRPr="002275A0"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 xml:space="preserve">Note: The yellow shaded text can be erased after the completion of required fields. </w:t>
      </w:r>
    </w:p>
    <w:sectPr w:rsidR="00536B45" w:rsidRPr="002275A0" w:rsidSect="00997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52E" w:rsidRDefault="00F9352E">
      <w:pPr>
        <w:spacing w:before="0" w:after="0" w:line="240" w:lineRule="auto"/>
      </w:pPr>
      <w:r>
        <w:separator/>
      </w:r>
    </w:p>
  </w:endnote>
  <w:endnote w:type="continuationSeparator" w:id="0">
    <w:p w:rsidR="00F9352E" w:rsidRDefault="00F9352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39A" w:rsidRDefault="00A473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0E1B793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A473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39A" w:rsidRDefault="00A473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52E" w:rsidRDefault="00F9352E">
      <w:pPr>
        <w:spacing w:before="0" w:after="0" w:line="240" w:lineRule="auto"/>
      </w:pPr>
      <w:r>
        <w:separator/>
      </w:r>
    </w:p>
  </w:footnote>
  <w:footnote w:type="continuationSeparator" w:id="0">
    <w:p w:rsidR="00F9352E" w:rsidRDefault="00F9352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39A" w:rsidRDefault="00A473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A4739A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 wp14:anchorId="7BB3030E" wp14:editId="1D892341">
                <wp:simplePos x="0" y="0"/>
                <wp:positionH relativeFrom="column">
                  <wp:posOffset>2615565</wp:posOffset>
                </wp:positionH>
                <wp:positionV relativeFrom="paragraph">
                  <wp:posOffset>-2540</wp:posOffset>
                </wp:positionV>
                <wp:extent cx="551180" cy="600075"/>
                <wp:effectExtent l="0" t="0" r="1270" b="9525"/>
                <wp:wrapThrough wrapText="bothSides">
                  <wp:wrapPolygon edited="0">
                    <wp:start x="0" y="0"/>
                    <wp:lineTo x="0" y="21257"/>
                    <wp:lineTo x="20903" y="21257"/>
                    <wp:lineTo x="20903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1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  <w:bookmarkStart w:id="0" w:name="_GoBack"/>
          <w:bookmarkEnd w:id="0"/>
        </w:p>
        <w:p w:rsidR="00D92298" w:rsidRPr="002F0FE4" w:rsidRDefault="0049791C" w:rsidP="00502DF9">
          <w:pPr>
            <w:pStyle w:val="Header"/>
            <w:spacing w:before="0" w:after="0"/>
            <w:jc w:val="center"/>
            <w:rPr>
              <w:b/>
              <w:bCs/>
              <w:noProof/>
              <w:sz w:val="28"/>
              <w:szCs w:val="28"/>
              <w:lang w:val="en-US"/>
            </w:rPr>
          </w:pPr>
          <w:r>
            <w:t xml:space="preserve"> </w:t>
          </w:r>
          <w:r w:rsidR="00037F35" w:rsidRPr="002F0FE4">
            <w:rPr>
              <w:b/>
              <w:bCs/>
              <w:noProof/>
              <w:sz w:val="28"/>
              <w:szCs w:val="28"/>
              <w:lang w:val="en-US"/>
            </w:rPr>
            <w:t>SESRIC</w:t>
          </w:r>
          <w:r w:rsidR="00D92298" w:rsidRPr="002F0FE4">
            <w:rPr>
              <w:b/>
              <w:bCs/>
              <w:sz w:val="28"/>
              <w:szCs w:val="28"/>
            </w:rPr>
            <w:t xml:space="preserve"> </w:t>
          </w:r>
          <w:r w:rsidR="00D92298" w:rsidRPr="002F0FE4">
            <w:rPr>
              <w:b/>
              <w:bCs/>
              <w:noProof/>
              <w:sz w:val="28"/>
              <w:szCs w:val="28"/>
              <w:lang w:val="en-US"/>
            </w:rPr>
            <w:t>Capacity Building Programme</w:t>
          </w:r>
        </w:p>
        <w:p w:rsidR="002F0FE4" w:rsidRDefault="002F0FE4" w:rsidP="002F0FE4">
          <w:pPr>
            <w:pStyle w:val="Header"/>
            <w:spacing w:before="0" w:after="0"/>
            <w:jc w:val="center"/>
            <w:rPr>
              <w:noProof/>
              <w:lang w:val="en-US"/>
            </w:rPr>
          </w:pPr>
          <w:r w:rsidRPr="00B53F44">
            <w:rPr>
              <w:noProof/>
              <w:lang w:val="en-US"/>
            </w:rPr>
            <w:t>Competition Authorities Capacity Building Programme</w:t>
          </w:r>
          <w:r>
            <w:rPr>
              <w:noProof/>
              <w:lang w:val="en-US"/>
            </w:rPr>
            <w:t xml:space="preserve"> (</w:t>
          </w:r>
          <w:r w:rsidRPr="000D0D4D">
            <w:rPr>
              <w:noProof/>
              <w:lang w:val="en-US"/>
            </w:rPr>
            <w:t>CA-CaB</w:t>
          </w:r>
          <w:r>
            <w:rPr>
              <w:noProof/>
              <w:lang w:val="en-US"/>
            </w:rPr>
            <w:t>)</w:t>
          </w:r>
        </w:p>
        <w:p w:rsidR="009974CA" w:rsidRDefault="009974CA" w:rsidP="00502DF9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 w:rsidRPr="00502DF9">
            <w:rPr>
              <w:b/>
              <w:color w:val="7F7F7F" w:themeColor="text1" w:themeTint="80"/>
              <w:sz w:val="40"/>
              <w:szCs w:val="14"/>
            </w:rPr>
            <w:t>TERMS OF REFERENCE</w:t>
          </w:r>
        </w:p>
        <w:p w:rsidR="00906DD2" w:rsidRPr="00397B1E" w:rsidRDefault="00906DD2" w:rsidP="00502DF9">
          <w:pPr>
            <w:pStyle w:val="Header"/>
            <w:spacing w:before="0" w:after="0"/>
            <w:jc w:val="center"/>
            <w:rPr>
              <w:b/>
            </w:rPr>
          </w:pP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39D8311E" wp14:editId="35E1140E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EEC3380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39A" w:rsidRDefault="00A473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C3"/>
    <w:rsid w:val="00017F10"/>
    <w:rsid w:val="00022A1A"/>
    <w:rsid w:val="00037F35"/>
    <w:rsid w:val="00082D18"/>
    <w:rsid w:val="00094E4E"/>
    <w:rsid w:val="000C4002"/>
    <w:rsid w:val="000C6EC4"/>
    <w:rsid w:val="000E38DB"/>
    <w:rsid w:val="0018715F"/>
    <w:rsid w:val="00193677"/>
    <w:rsid w:val="002275A0"/>
    <w:rsid w:val="002471D7"/>
    <w:rsid w:val="00260989"/>
    <w:rsid w:val="00286319"/>
    <w:rsid w:val="0029693B"/>
    <w:rsid w:val="002A4925"/>
    <w:rsid w:val="002F0FE4"/>
    <w:rsid w:val="00316A54"/>
    <w:rsid w:val="003258AE"/>
    <w:rsid w:val="00353F40"/>
    <w:rsid w:val="00397B1E"/>
    <w:rsid w:val="003B2738"/>
    <w:rsid w:val="00437921"/>
    <w:rsid w:val="004712C0"/>
    <w:rsid w:val="0048768F"/>
    <w:rsid w:val="0049791C"/>
    <w:rsid w:val="004B3A5B"/>
    <w:rsid w:val="004B425A"/>
    <w:rsid w:val="004C0D5F"/>
    <w:rsid w:val="00502DF9"/>
    <w:rsid w:val="00536B45"/>
    <w:rsid w:val="0056638E"/>
    <w:rsid w:val="0063012B"/>
    <w:rsid w:val="00657755"/>
    <w:rsid w:val="006657DF"/>
    <w:rsid w:val="006664CC"/>
    <w:rsid w:val="00672C15"/>
    <w:rsid w:val="0068462F"/>
    <w:rsid w:val="0069318A"/>
    <w:rsid w:val="006D04E0"/>
    <w:rsid w:val="006D540A"/>
    <w:rsid w:val="007117D8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974CA"/>
    <w:rsid w:val="009C4294"/>
    <w:rsid w:val="00A149AC"/>
    <w:rsid w:val="00A16BA3"/>
    <w:rsid w:val="00A4739A"/>
    <w:rsid w:val="00A8393B"/>
    <w:rsid w:val="00B65BBD"/>
    <w:rsid w:val="00B66786"/>
    <w:rsid w:val="00B74F55"/>
    <w:rsid w:val="00B7781A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E1B7B"/>
    <w:rsid w:val="00F11BAD"/>
    <w:rsid w:val="00F14635"/>
    <w:rsid w:val="00F1798B"/>
    <w:rsid w:val="00F62319"/>
    <w:rsid w:val="00F80A19"/>
    <w:rsid w:val="00F9352E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6EB2F-8E92-415D-8842-556DC0A2E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105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Semiha Abdullah İnan</cp:lastModifiedBy>
  <cp:revision>37</cp:revision>
  <cp:lastPrinted>2020-01-23T07:23:00Z</cp:lastPrinted>
  <dcterms:created xsi:type="dcterms:W3CDTF">2019-05-21T11:51:00Z</dcterms:created>
  <dcterms:modified xsi:type="dcterms:W3CDTF">2020-02-06T13:31:00Z</dcterms:modified>
</cp:coreProperties>
</file>