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BA3D05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BA3D05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BA3D0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BA3D05" w:rsidRPr="00BA3D05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88" w:rsidRDefault="00406E88">
      <w:pPr>
        <w:spacing w:before="0" w:after="0" w:line="240" w:lineRule="auto"/>
      </w:pPr>
      <w:r>
        <w:separator/>
      </w:r>
    </w:p>
  </w:endnote>
  <w:endnote w:type="continuationSeparator" w:id="0">
    <w:p w:rsidR="00406E88" w:rsidRDefault="00406E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89" w:rsidRDefault="00E0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8C26B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03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89" w:rsidRDefault="00E0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88" w:rsidRDefault="00406E88">
      <w:pPr>
        <w:spacing w:before="0" w:after="0" w:line="240" w:lineRule="auto"/>
      </w:pPr>
      <w:r>
        <w:separator/>
      </w:r>
    </w:p>
  </w:footnote>
  <w:footnote w:type="continuationSeparator" w:id="0">
    <w:p w:rsidR="00406E88" w:rsidRDefault="00406E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89" w:rsidRDefault="00E0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E03289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7295CA5" wp14:editId="38D41848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BA3D05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BA3D05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BA3D05">
            <w:rPr>
              <w:b/>
              <w:bCs/>
              <w:sz w:val="28"/>
              <w:szCs w:val="28"/>
            </w:rPr>
            <w:t xml:space="preserve"> </w:t>
          </w:r>
          <w:r w:rsidR="00D92298" w:rsidRPr="00BA3D05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A3D05" w:rsidRDefault="00BA3D05" w:rsidP="00BA3D05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4325BD">
            <w:rPr>
              <w:noProof/>
              <w:lang w:val="en-US"/>
            </w:rPr>
            <w:t>Ibn Sina Programme for Health Capacity Building (IbnSina-HCaB)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2ACF787" wp14:editId="10A0BD4E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BAE37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89" w:rsidRDefault="00E0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716C4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06E88"/>
    <w:rsid w:val="00437921"/>
    <w:rsid w:val="004712C0"/>
    <w:rsid w:val="0048768F"/>
    <w:rsid w:val="0049791C"/>
    <w:rsid w:val="004B3A5B"/>
    <w:rsid w:val="004B425A"/>
    <w:rsid w:val="004C0D5F"/>
    <w:rsid w:val="00502DF9"/>
    <w:rsid w:val="00506752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1B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A3D05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700"/>
    <w:rsid w:val="00D65887"/>
    <w:rsid w:val="00D92298"/>
    <w:rsid w:val="00D94CEC"/>
    <w:rsid w:val="00DC032F"/>
    <w:rsid w:val="00DE6166"/>
    <w:rsid w:val="00E03289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D956-371D-4A24-BB33-D524EBE7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41</cp:revision>
  <cp:lastPrinted>2020-01-23T07:23:00Z</cp:lastPrinted>
  <dcterms:created xsi:type="dcterms:W3CDTF">2019-05-21T11:51:00Z</dcterms:created>
  <dcterms:modified xsi:type="dcterms:W3CDTF">2020-02-06T13:30:00Z</dcterms:modified>
</cp:coreProperties>
</file>