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National Organisations for Civil Registration Capacity Building Programme</w:t>
          </w:r>
          <w:bookmarkStart w:id="0" w:name="_GoBack"/>
          <w:bookmarkEnd w:id="0"/>
          <w:r>
            <w:rPr>
              <w:lang w:val="en-US"/>
            </w:rPr>
            <w:t xml:space="preserve"> (NOCR-CaB)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6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24269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3B3E05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73FD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B119F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069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AEE51-3D4C-4264-B433-7E18F7B17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108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2020-09-25T13:46:12Z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