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3F2F2F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3F2F2F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3F2F2F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3F2F2F" w:rsidRPr="003F2F2F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3F2F2F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46" w:rsidRDefault="00A54646">
      <w:pPr>
        <w:spacing w:before="0" w:after="0" w:line="240" w:lineRule="auto"/>
      </w:pPr>
      <w:r>
        <w:separator/>
      </w:r>
    </w:p>
  </w:endnote>
  <w:endnote w:type="continuationSeparator" w:id="0">
    <w:p w:rsidR="00A54646" w:rsidRDefault="00A546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F" w:rsidRDefault="003F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B326C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F2F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F" w:rsidRDefault="003F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46" w:rsidRDefault="00A54646">
      <w:pPr>
        <w:spacing w:before="0" w:after="0" w:line="240" w:lineRule="auto"/>
      </w:pPr>
      <w:r>
        <w:separator/>
      </w:r>
    </w:p>
  </w:footnote>
  <w:footnote w:type="continuationSeparator" w:id="0">
    <w:p w:rsidR="00A54646" w:rsidRDefault="00A546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F" w:rsidRDefault="003F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3F2F2F" w:rsidTr="00DB70F5">
      <w:trPr>
        <w:trHeight w:val="716"/>
      </w:trPr>
      <w:tc>
        <w:tcPr>
          <w:tcW w:w="10" w:type="pct"/>
        </w:tcPr>
        <w:p w:rsidR="003F2F2F" w:rsidRDefault="003F2F2F" w:rsidP="003F2F2F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3F2F2F" w:rsidRDefault="003F2F2F" w:rsidP="003F2F2F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bookmarkStart w:id="0" w:name="_GoBack"/>
          <w:bookmarkEnd w:id="0"/>
        </w:p>
        <w:p w:rsidR="003F2F2F" w:rsidRDefault="003F2F2F" w:rsidP="003F2F2F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3F2F2F">
            <w:rPr>
              <w:b/>
              <w:bCs/>
              <w:noProof/>
              <w:sz w:val="28"/>
              <w:szCs w:val="28"/>
              <w:lang w:val="en-US"/>
            </w:rPr>
            <w:drawing>
              <wp:inline distT="0" distB="0" distL="0" distR="0">
                <wp:extent cx="628650" cy="684312"/>
                <wp:effectExtent l="0" t="0" r="0" b="1905"/>
                <wp:docPr id="1" name="Picture 1" descr="G:\TOR\SESRIC 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TOR\SESRIC 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745" cy="70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2F2F" w:rsidRPr="003F2F2F" w:rsidRDefault="003F2F2F" w:rsidP="003F2F2F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3F2F2F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Pr="003F2F2F">
            <w:rPr>
              <w:b/>
              <w:bCs/>
              <w:sz w:val="28"/>
              <w:szCs w:val="28"/>
            </w:rPr>
            <w:t xml:space="preserve"> </w:t>
          </w:r>
          <w:r w:rsidRPr="003F2F2F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3F2F2F" w:rsidRDefault="003F2F2F" w:rsidP="003F2F2F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35A14">
            <w:rPr>
              <w:noProof/>
              <w:lang w:val="en-US"/>
            </w:rPr>
            <w:t xml:space="preserve">OIC Public Audit Capacity Building Programme </w:t>
          </w:r>
          <w:r w:rsidRPr="00D867C3">
            <w:rPr>
              <w:noProof/>
              <w:lang w:val="en-US"/>
            </w:rPr>
            <w:t>(OIC-PAC)</w:t>
          </w:r>
        </w:p>
        <w:p w:rsidR="003F2F2F" w:rsidRPr="003F2F2F" w:rsidRDefault="003F2F2F" w:rsidP="003F2F2F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3F2F2F" w:rsidRDefault="003F2F2F" w:rsidP="003F2F2F">
          <w:pPr>
            <w:pStyle w:val="Header"/>
            <w:spacing w:before="0" w:after="0" w:line="240" w:lineRule="auto"/>
            <w:jc w:val="right"/>
          </w:pPr>
        </w:p>
        <w:p w:rsidR="003F2F2F" w:rsidRPr="00B7781A" w:rsidRDefault="003F2F2F" w:rsidP="003F2F2F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F" w:rsidRDefault="003F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1895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3F2F2F"/>
    <w:rsid w:val="00406DB9"/>
    <w:rsid w:val="00437921"/>
    <w:rsid w:val="004712C0"/>
    <w:rsid w:val="0048768F"/>
    <w:rsid w:val="0049791C"/>
    <w:rsid w:val="004B3A5B"/>
    <w:rsid w:val="004B425A"/>
    <w:rsid w:val="004C0D5F"/>
    <w:rsid w:val="00502DF9"/>
    <w:rsid w:val="00514E09"/>
    <w:rsid w:val="00536B45"/>
    <w:rsid w:val="0056638E"/>
    <w:rsid w:val="005827E7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54646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DE3C3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16FC-17AF-472D-A5E0-CA475B96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39</cp:revision>
  <cp:lastPrinted>2020-01-23T07:23:00Z</cp:lastPrinted>
  <dcterms:created xsi:type="dcterms:W3CDTF">2019-05-21T11:51:00Z</dcterms:created>
  <dcterms:modified xsi:type="dcterms:W3CDTF">2020-02-06T13:21:00Z</dcterms:modified>
</cp:coreProperties>
</file>