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3A2880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3A2880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3A2880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3A2880" w:rsidRPr="003A288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</w:t>
            </w:r>
            <w:r w:rsidR="003A2880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39" w:rsidRDefault="00EA7239">
      <w:pPr>
        <w:spacing w:before="0" w:after="0" w:line="240" w:lineRule="auto"/>
      </w:pPr>
      <w:r>
        <w:separator/>
      </w:r>
    </w:p>
  </w:endnote>
  <w:endnote w:type="continuationSeparator" w:id="0">
    <w:p w:rsidR="00EA7239" w:rsidRDefault="00EA72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BD" w:rsidRDefault="004C6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C22A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C6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BD" w:rsidRDefault="004C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39" w:rsidRDefault="00EA7239">
      <w:pPr>
        <w:spacing w:before="0" w:after="0" w:line="240" w:lineRule="auto"/>
      </w:pPr>
      <w:r>
        <w:separator/>
      </w:r>
    </w:p>
  </w:footnote>
  <w:footnote w:type="continuationSeparator" w:id="0">
    <w:p w:rsidR="00EA7239" w:rsidRDefault="00EA72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BD" w:rsidRDefault="004C6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4C67B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79FA803" wp14:editId="72FD6629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A288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3A288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3A2880">
            <w:rPr>
              <w:b/>
              <w:bCs/>
              <w:sz w:val="28"/>
              <w:szCs w:val="28"/>
            </w:rPr>
            <w:t xml:space="preserve"> </w:t>
          </w:r>
          <w:r w:rsidR="00D92298" w:rsidRPr="003A288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3A2880" w:rsidRDefault="003A2880" w:rsidP="003A2880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E36BD4">
            <w:rPr>
              <w:noProof/>
              <w:lang w:val="en-US"/>
            </w:rPr>
            <w:t>OIC Capacity Building Programme for Public Employment Services (OIC-PESCaB)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68962CA" wp14:editId="4F9FB506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85CA2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BD" w:rsidRDefault="004C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2880"/>
    <w:rsid w:val="003B2738"/>
    <w:rsid w:val="00406DB9"/>
    <w:rsid w:val="00437921"/>
    <w:rsid w:val="004712C0"/>
    <w:rsid w:val="0048768F"/>
    <w:rsid w:val="0049791C"/>
    <w:rsid w:val="004B3A5B"/>
    <w:rsid w:val="004B425A"/>
    <w:rsid w:val="004C0D5F"/>
    <w:rsid w:val="004C67BD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4FB2-8524-4B63-B048-B51D1BF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38</cp:revision>
  <cp:lastPrinted>2020-01-23T07:23:00Z</cp:lastPrinted>
  <dcterms:created xsi:type="dcterms:W3CDTF">2019-05-21T11:51:00Z</dcterms:created>
  <dcterms:modified xsi:type="dcterms:W3CDTF">2020-02-06T13:27:00Z</dcterms:modified>
</cp:coreProperties>
</file>