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BB00A7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BB00A7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To be </w:t>
            </w:r>
            <w:r w:rsidRPr="00BB00A7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determined.</w:t>
            </w:r>
            <w:r w:rsidR="00BB00A7" w:rsidRPr="00BB00A7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</w:t>
            </w:r>
            <w:r w:rsidR="00BB00A7" w:rsidRPr="00B9165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8E" w:rsidRDefault="00FC538E">
      <w:pPr>
        <w:spacing w:before="0" w:after="0" w:line="240" w:lineRule="auto"/>
      </w:pPr>
      <w:r>
        <w:separator/>
      </w:r>
    </w:p>
  </w:endnote>
  <w:endnote w:type="continuationSeparator" w:id="0">
    <w:p w:rsidR="00FC538E" w:rsidRDefault="00FC53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33" w:rsidRDefault="00D25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8398AB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259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33" w:rsidRDefault="00D25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8E" w:rsidRDefault="00FC538E">
      <w:pPr>
        <w:spacing w:before="0" w:after="0" w:line="240" w:lineRule="auto"/>
      </w:pPr>
      <w:r>
        <w:separator/>
      </w:r>
    </w:p>
  </w:footnote>
  <w:footnote w:type="continuationSeparator" w:id="0">
    <w:p w:rsidR="00FC538E" w:rsidRDefault="00FC53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33" w:rsidRDefault="00D25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25933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2A879147" wp14:editId="2DDD0997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BB00A7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BB00A7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BB00A7">
            <w:rPr>
              <w:b/>
              <w:bCs/>
              <w:sz w:val="28"/>
              <w:szCs w:val="28"/>
            </w:rPr>
            <w:t xml:space="preserve"> </w:t>
          </w:r>
          <w:r w:rsidR="00D92298" w:rsidRPr="00BB00A7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BB00A7" w:rsidRDefault="00BB00A7" w:rsidP="00BB00A7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BA18D9">
            <w:rPr>
              <w:noProof/>
              <w:lang w:val="en-US"/>
            </w:rPr>
            <w:t>OIC Postal Services Capacity Building Programme</w:t>
          </w:r>
          <w:r>
            <w:rPr>
              <w:noProof/>
              <w:lang w:val="en-US"/>
            </w:rPr>
            <w:t xml:space="preserve"> </w:t>
          </w:r>
          <w:r w:rsidRPr="009B0B83">
            <w:rPr>
              <w:noProof/>
              <w:lang w:val="en-US"/>
            </w:rPr>
            <w:t>(OIC-PSCaB)</w:t>
          </w:r>
          <w:r w:rsidRPr="00BA18D9">
            <w:rPr>
              <w:noProof/>
              <w:lang w:val="en-US"/>
            </w:rPr>
            <w:t xml:space="preserve"> 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7560B80E" wp14:editId="1A81F82F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2BF6B5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33" w:rsidRDefault="00D25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6203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B00A7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25933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62319"/>
    <w:rsid w:val="00F80A19"/>
    <w:rsid w:val="00FC226B"/>
    <w:rsid w:val="00FC538E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C732-673F-4C85-A23E-8E0D5D3B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39</cp:revision>
  <cp:lastPrinted>2020-01-23T07:23:00Z</cp:lastPrinted>
  <dcterms:created xsi:type="dcterms:W3CDTF">2019-05-21T11:51:00Z</dcterms:created>
  <dcterms:modified xsi:type="dcterms:W3CDTF">2020-02-06T13:29:00Z</dcterms:modified>
</cp:coreProperties>
</file>