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Postal Services Capacity Building Programme (</w:t>
          </w:r>
          <w:r>
            <w:rPr>
              <w:rFonts w:hint="default"/>
              <w:lang w:val="en-US"/>
            </w:rPr>
            <w:t>PS-</w:t>
          </w:r>
          <w:r>
            <w:rPr>
              <w:lang w:val="en-US"/>
            </w:rPr>
            <w:t xml:space="preserve">CaB) 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5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6203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B00A7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25933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C538E"/>
    <w:rsid w:val="00FF1CEF"/>
    <w:rsid w:val="538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qFormat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4C732-673F-4C85-A23E-8E0D5D3BC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107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2020-09-25T13:24:17Z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