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330C05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330C05" w:rsidRPr="00F23AE1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 to follow-up this training.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course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To be </w:t>
            </w:r>
            <w:r w:rsidRPr="00330C0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determined.</w:t>
            </w:r>
            <w:r w:rsidR="00330C05" w:rsidRPr="00330C05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</w:t>
            </w:r>
            <w:r w:rsidR="00330C05" w:rsidRPr="00B9165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Coverage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Outputs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3B" w:rsidRDefault="00D4663B">
      <w:pPr>
        <w:spacing w:before="0" w:after="0" w:line="240" w:lineRule="auto"/>
      </w:pPr>
      <w:r>
        <w:separator/>
      </w:r>
    </w:p>
  </w:endnote>
  <w:endnote w:type="continuationSeparator" w:id="0">
    <w:p w:rsidR="00D4663B" w:rsidRDefault="00D466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A8" w:rsidRDefault="00CA5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86D364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CA52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A8" w:rsidRDefault="00CA5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3B" w:rsidRDefault="00D4663B">
      <w:pPr>
        <w:spacing w:before="0" w:after="0" w:line="240" w:lineRule="auto"/>
      </w:pPr>
      <w:r>
        <w:separator/>
      </w:r>
    </w:p>
  </w:footnote>
  <w:footnote w:type="continuationSeparator" w:id="0">
    <w:p w:rsidR="00D4663B" w:rsidRDefault="00D466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A8" w:rsidRDefault="00CA5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CA52A8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bookmarkStart w:id="0" w:name="_GoBack"/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4EAB9899" wp14:editId="280A0F9B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330C05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330C05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330C05">
            <w:rPr>
              <w:b/>
              <w:bCs/>
              <w:sz w:val="28"/>
              <w:szCs w:val="28"/>
            </w:rPr>
            <w:t xml:space="preserve"> </w:t>
          </w:r>
          <w:r w:rsidR="00D92298" w:rsidRPr="00330C05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330C05" w:rsidRDefault="00330C05" w:rsidP="00330C05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CB2EA2">
            <w:rPr>
              <w:noProof/>
              <w:lang w:val="en-US"/>
            </w:rPr>
            <w:t>Railway Capacity Building Programme</w:t>
          </w:r>
          <w:r>
            <w:rPr>
              <w:noProof/>
              <w:lang w:val="en-US"/>
            </w:rPr>
            <w:t xml:space="preserve"> </w:t>
          </w:r>
          <w:r w:rsidRPr="00AD3976">
            <w:rPr>
              <w:noProof/>
              <w:lang w:val="en-US"/>
            </w:rPr>
            <w:t>(RW-CaB)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88132FA" wp14:editId="3F8D982E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5D39AE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A8" w:rsidRDefault="00CA5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3446"/>
    <w:rsid w:val="00037F35"/>
    <w:rsid w:val="00082D18"/>
    <w:rsid w:val="00083403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30C05"/>
    <w:rsid w:val="00397B1E"/>
    <w:rsid w:val="003A400B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007C6"/>
    <w:rsid w:val="00B65BBD"/>
    <w:rsid w:val="00B66786"/>
    <w:rsid w:val="00B74F55"/>
    <w:rsid w:val="00B7781A"/>
    <w:rsid w:val="00BC6F78"/>
    <w:rsid w:val="00BD4C93"/>
    <w:rsid w:val="00C3390B"/>
    <w:rsid w:val="00C57BC3"/>
    <w:rsid w:val="00C62E82"/>
    <w:rsid w:val="00C760C1"/>
    <w:rsid w:val="00CA52A8"/>
    <w:rsid w:val="00CB1B3C"/>
    <w:rsid w:val="00CB4302"/>
    <w:rsid w:val="00CB6F58"/>
    <w:rsid w:val="00D14AD8"/>
    <w:rsid w:val="00D248F7"/>
    <w:rsid w:val="00D30304"/>
    <w:rsid w:val="00D41317"/>
    <w:rsid w:val="00D4663B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64A7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CD2BF-ADBA-4517-A718-4E47758C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40</cp:revision>
  <cp:lastPrinted>2020-01-23T07:23:00Z</cp:lastPrinted>
  <dcterms:created xsi:type="dcterms:W3CDTF">2019-05-21T11:51:00Z</dcterms:created>
  <dcterms:modified xsi:type="dcterms:W3CDTF">2020-02-06T13:28:00Z</dcterms:modified>
</cp:coreProperties>
</file>