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E84604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  <w:r w:rsidR="00E84604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highlight w:val="green"/>
                <w:lang w:val="en-GB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E84604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E84604" w:rsidRPr="00E8460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</w:t>
            </w:r>
            <w:r w:rsidR="00E84604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CE" w:rsidRDefault="00EA79CE">
      <w:pPr>
        <w:spacing w:before="0" w:after="0" w:line="240" w:lineRule="auto"/>
      </w:pPr>
      <w:r>
        <w:separator/>
      </w:r>
    </w:p>
  </w:endnote>
  <w:endnote w:type="continuationSeparator" w:id="0">
    <w:p w:rsidR="00EA79CE" w:rsidRDefault="00EA7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5" w:rsidRDefault="00D67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1530F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67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5" w:rsidRDefault="00D67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CE" w:rsidRDefault="00EA79CE">
      <w:pPr>
        <w:spacing w:before="0" w:after="0" w:line="240" w:lineRule="auto"/>
      </w:pPr>
      <w:r>
        <w:separator/>
      </w:r>
    </w:p>
  </w:footnote>
  <w:footnote w:type="continuationSeparator" w:id="0">
    <w:p w:rsidR="00EA79CE" w:rsidRDefault="00EA7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5" w:rsidRDefault="00D67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67E45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7441165" wp14:editId="495C319F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E8460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E8460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E84604">
            <w:rPr>
              <w:b/>
              <w:bCs/>
              <w:sz w:val="28"/>
              <w:szCs w:val="28"/>
            </w:rPr>
            <w:t xml:space="preserve"> </w:t>
          </w:r>
          <w:r w:rsidR="00D92298" w:rsidRPr="00E8460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E84604" w:rsidRDefault="00E84604" w:rsidP="00E84604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bookmarkStart w:id="0" w:name="_GoBack"/>
          <w:bookmarkEnd w:id="0"/>
          <w:r w:rsidRPr="009C0F68">
            <w:rPr>
              <w:noProof/>
              <w:lang w:val="en-US"/>
            </w:rPr>
            <w:t>Stock Exchanges Capacity Building Programme</w:t>
          </w:r>
          <w:r>
            <w:rPr>
              <w:noProof/>
              <w:lang w:val="en-US"/>
            </w:rPr>
            <w:t xml:space="preserve"> (</w:t>
          </w:r>
          <w:r w:rsidRPr="004228F7">
            <w:rPr>
              <w:noProof/>
              <w:lang w:val="en-US"/>
            </w:rPr>
            <w:t>SEP-CaB</w:t>
          </w:r>
          <w:r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10C646D" wp14:editId="03759799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DCB06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5" w:rsidRDefault="00D67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67E45"/>
    <w:rsid w:val="00D92298"/>
    <w:rsid w:val="00D94CEC"/>
    <w:rsid w:val="00DC032F"/>
    <w:rsid w:val="00E448D9"/>
    <w:rsid w:val="00E5115C"/>
    <w:rsid w:val="00E56201"/>
    <w:rsid w:val="00E84604"/>
    <w:rsid w:val="00EA79CE"/>
    <w:rsid w:val="00EE1B7B"/>
    <w:rsid w:val="00F11BAD"/>
    <w:rsid w:val="00F14635"/>
    <w:rsid w:val="00F1798B"/>
    <w:rsid w:val="00F62319"/>
    <w:rsid w:val="00F64282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C410-C015-472A-9416-CA30C6DE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2020-02-06T13:31:00Z</dcterms:modified>
</cp:coreProperties>
</file>