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7F5BC0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7F5BC0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7F5BC0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7F5BC0" w:rsidRPr="007F5BC0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</w:t>
            </w:r>
            <w:r w:rsidR="007F5BC0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53" w:rsidRDefault="00F56453">
      <w:pPr>
        <w:spacing w:before="0" w:after="0" w:line="240" w:lineRule="auto"/>
      </w:pPr>
      <w:r>
        <w:separator/>
      </w:r>
    </w:p>
  </w:endnote>
  <w:endnote w:type="continuationSeparator" w:id="0">
    <w:p w:rsidR="00F56453" w:rsidRDefault="00F564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F7FAC7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E6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53" w:rsidRDefault="00F56453">
      <w:pPr>
        <w:spacing w:before="0" w:after="0" w:line="240" w:lineRule="auto"/>
      </w:pPr>
      <w:r>
        <w:separator/>
      </w:r>
    </w:p>
  </w:footnote>
  <w:footnote w:type="continuationSeparator" w:id="0">
    <w:p w:rsidR="00F56453" w:rsidRDefault="00F564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EE6FF4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37C920D" wp14:editId="0CFBE52D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7F5BC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7F5BC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7F5BC0">
            <w:rPr>
              <w:b/>
              <w:bCs/>
              <w:sz w:val="28"/>
              <w:szCs w:val="28"/>
            </w:rPr>
            <w:t xml:space="preserve"> </w:t>
          </w:r>
          <w:r w:rsidR="00D92298" w:rsidRPr="007F5BC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7F5BC0" w:rsidRDefault="007F5BC0" w:rsidP="007F5BC0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A877DC">
            <w:rPr>
              <w:noProof/>
              <w:lang w:val="en-US"/>
            </w:rPr>
            <w:t>Social Security Institutions C</w:t>
          </w:r>
          <w:r>
            <w:rPr>
              <w:noProof/>
              <w:lang w:val="en-US"/>
            </w:rPr>
            <w:t>apacity Building Programme (</w:t>
          </w:r>
          <w:r w:rsidRPr="00F623E1">
            <w:rPr>
              <w:noProof/>
              <w:lang w:val="en-US"/>
            </w:rPr>
            <w:t>SSI-CaB</w:t>
          </w:r>
          <w:r>
            <w:rPr>
              <w:noProof/>
              <w:lang w:val="en-US"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9F6A1CE" wp14:editId="35AA3D18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CC4ED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FF4" w:rsidRDefault="00EE6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7F5BC0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0563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EE6FF4"/>
    <w:rsid w:val="00F11BAD"/>
    <w:rsid w:val="00F14635"/>
    <w:rsid w:val="00F1798B"/>
    <w:rsid w:val="00F56453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8C31-424A-4487-B935-D6E0FC75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40</cp:revision>
  <cp:lastPrinted>2020-01-23T07:23:00Z</cp:lastPrinted>
  <dcterms:created xsi:type="dcterms:W3CDTF">2019-05-21T11:51:00Z</dcterms:created>
  <dcterms:modified xsi:type="dcterms:W3CDTF">2020-02-06T13:30:00Z</dcterms:modified>
</cp:coreProperties>
</file>