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Tobacco Free OIC Capacity Building Programme (TF-CaB)</w:t>
          </w:r>
          <w:bookmarkStart w:id="0" w:name="_GoBack"/>
          <w:bookmarkEnd w:id="0"/>
          <w:r>
            <w:rPr>
              <w:lang w:val="en-US"/>
            </w:rPr>
            <w:t xml:space="preserve"> 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56C07"/>
    <w:rsid w:val="00082D18"/>
    <w:rsid w:val="00083403"/>
    <w:rsid w:val="00086357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3E518E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72B99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79A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62CC2-B038-4AD6-A089-B960B7C15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107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2020-09-25T13:22:08Z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