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bookmarkStart w:id="0" w:name="_GoBack" w:colFirst="0" w:colLast="0"/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B6759E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bookmarkEnd w:id="0"/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B4F" w:rsidRDefault="00366B4F">
      <w:pPr>
        <w:spacing w:before="0" w:after="0" w:line="240" w:lineRule="auto"/>
      </w:pPr>
      <w:r>
        <w:separator/>
      </w:r>
    </w:p>
  </w:endnote>
  <w:endnote w:type="continuationSeparator" w:id="0">
    <w:p w:rsidR="00366B4F" w:rsidRDefault="00366B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67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B4F" w:rsidRDefault="00366B4F">
      <w:pPr>
        <w:spacing w:before="0" w:after="0" w:line="240" w:lineRule="auto"/>
      </w:pPr>
      <w:r>
        <w:separator/>
      </w:r>
    </w:p>
  </w:footnote>
  <w:footnote w:type="continuationSeparator" w:id="0">
    <w:p w:rsidR="00366B4F" w:rsidRDefault="00366B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2596515</wp:posOffset>
                </wp:positionH>
                <wp:positionV relativeFrom="paragraph">
                  <wp:posOffset>1270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B6759E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B6759E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B6759E">
            <w:rPr>
              <w:b/>
              <w:bCs/>
              <w:sz w:val="28"/>
              <w:szCs w:val="28"/>
            </w:rPr>
            <w:t xml:space="preserve"> </w:t>
          </w:r>
          <w:r w:rsidR="00D92298" w:rsidRPr="00B6759E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B6759E" w:rsidRDefault="00B6759E" w:rsidP="00B6759E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4325BD">
            <w:rPr>
              <w:noProof/>
              <w:lang w:val="en-US"/>
            </w:rPr>
            <w:t>Ibn Sina Programme for Health Capacity Building (IbnSina-HCaB)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66B4F"/>
    <w:rsid w:val="00397B1E"/>
    <w:rsid w:val="003B2738"/>
    <w:rsid w:val="0041409C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63CA"/>
    <w:rsid w:val="0063012B"/>
    <w:rsid w:val="00657755"/>
    <w:rsid w:val="006664CC"/>
    <w:rsid w:val="00666EB0"/>
    <w:rsid w:val="00672C15"/>
    <w:rsid w:val="00677A66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AD79C7"/>
    <w:rsid w:val="00B65BBD"/>
    <w:rsid w:val="00B6759E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448D9"/>
    <w:rsid w:val="00E5115C"/>
    <w:rsid w:val="00E56201"/>
    <w:rsid w:val="00EC1C17"/>
    <w:rsid w:val="00EE1B7B"/>
    <w:rsid w:val="00EE47F5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F86BE-D5F7-4112-A981-F0F647B5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14</cp:revision>
  <cp:lastPrinted>2020-01-23T07:23:00Z</cp:lastPrinted>
  <dcterms:created xsi:type="dcterms:W3CDTF">2020-01-23T08:09:00Z</dcterms:created>
  <dcterms:modified xsi:type="dcterms:W3CDTF">2020-02-06T12:17:00Z</dcterms:modified>
</cp:coreProperties>
</file>