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</w:t>
            </w:r>
            <w:r w:rsidR="006D03DA">
              <w:rPr>
                <w:b/>
                <w:lang w:val="en-GB"/>
              </w:rPr>
              <w:t xml:space="preserve">Workshop </w:t>
            </w:r>
            <w:r w:rsidRPr="00A16BA3">
              <w:rPr>
                <w:b/>
                <w:lang w:val="en-GB"/>
              </w:rPr>
              <w:t>Provider</w:t>
            </w:r>
          </w:p>
        </w:tc>
        <w:tc>
          <w:tcPr>
            <w:tcW w:w="5456" w:type="dxa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 xml:space="preserve">Training </w:t>
            </w:r>
            <w:r w:rsidR="006D03DA" w:rsidRPr="006D03DA">
              <w:rPr>
                <w:b/>
                <w:lang w:val="en-GB"/>
              </w:rPr>
              <w:t xml:space="preserve">Workshop </w:t>
            </w:r>
            <w:r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F151A0" w:rsidRPr="0044776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9974CA" w:rsidRPr="00022A1A" w:rsidRDefault="006D03DA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workshop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</w:t>
            </w:r>
            <w:r w:rsidR="006D03DA">
              <w:rPr>
                <w:b/>
                <w:lang w:val="en-GB"/>
              </w:rPr>
              <w:t xml:space="preserve"> Workshop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Training </w:t>
            </w:r>
            <w:r w:rsidR="006D03DA">
              <w:rPr>
                <w:b/>
                <w:lang w:val="en-GB"/>
              </w:rPr>
              <w:t xml:space="preserve">Workshop </w:t>
            </w:r>
            <w:r>
              <w:rPr>
                <w:b/>
                <w:lang w:val="en-GB"/>
              </w:rPr>
              <w:t>Outputs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085955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955">
              <w:rPr>
                <w:i/>
                <w:lang w:val="en-GB"/>
              </w:rPr>
              <w:t>1 or 2 participants from each country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EE" w:rsidRDefault="00B707EE">
      <w:pPr>
        <w:spacing w:before="0" w:after="0" w:line="240" w:lineRule="auto"/>
      </w:pPr>
      <w:r>
        <w:separator/>
      </w:r>
    </w:p>
  </w:endnote>
  <w:endnote w:type="continuationSeparator" w:id="0">
    <w:p w:rsidR="00B707EE" w:rsidRDefault="00B707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A0" w:rsidRDefault="00F15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151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A0" w:rsidRDefault="00F15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EE" w:rsidRDefault="00B707EE">
      <w:pPr>
        <w:spacing w:before="0" w:after="0" w:line="240" w:lineRule="auto"/>
      </w:pPr>
      <w:r>
        <w:separator/>
      </w:r>
    </w:p>
  </w:footnote>
  <w:footnote w:type="continuationSeparator" w:id="0">
    <w:p w:rsidR="00B707EE" w:rsidRDefault="00B707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A0" w:rsidRDefault="00F15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D81D5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D348C32" wp14:editId="33F30552">
                <wp:simplePos x="0" y="0"/>
                <wp:positionH relativeFrom="column">
                  <wp:posOffset>2595880</wp:posOffset>
                </wp:positionH>
                <wp:positionV relativeFrom="paragraph">
                  <wp:posOffset>0</wp:posOffset>
                </wp:positionV>
                <wp:extent cx="54229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151A0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F151A0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F151A0">
            <w:rPr>
              <w:b/>
              <w:bCs/>
              <w:sz w:val="28"/>
              <w:szCs w:val="28"/>
            </w:rPr>
            <w:t xml:space="preserve"> </w:t>
          </w:r>
          <w:r w:rsidR="00D92298" w:rsidRPr="00F151A0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247F2E" w:rsidRDefault="00247F2E" w:rsidP="00247F2E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1A6A9C">
            <w:rPr>
              <w:noProof/>
              <w:lang w:val="en-US"/>
            </w:rPr>
            <w:t xml:space="preserve">OIC Cotton Training Programme </w:t>
          </w:r>
          <w:r w:rsidR="00F151A0">
            <w:rPr>
              <w:noProof/>
              <w:lang w:val="en-US"/>
            </w:rPr>
            <w:t>(OIC-CTP)</w:t>
          </w:r>
        </w:p>
        <w:p w:rsidR="00906DD2" w:rsidRPr="00247F2E" w:rsidRDefault="009974CA" w:rsidP="00247F2E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F1D85BF" wp14:editId="7AA0B7A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04D3E4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A0" w:rsidRDefault="00F15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47F2E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51A0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50689B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A7EA-5DC7-4E18-8638-AE70E4E3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</cp:revision>
  <cp:lastPrinted>2020-01-23T07:23:00Z</cp:lastPrinted>
  <dcterms:created xsi:type="dcterms:W3CDTF">2020-02-06T12:01:00Z</dcterms:created>
  <dcterms:modified xsi:type="dcterms:W3CDTF">2020-02-06T12:01:00Z</dcterms:modified>
</cp:coreProperties>
</file>