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lastRenderedPageBreak/>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5DA" w:rsidRDefault="004575DA">
      <w:pPr>
        <w:spacing w:before="0" w:after="0" w:line="240" w:lineRule="auto"/>
      </w:pPr>
      <w:r>
        <w:separator/>
      </w:r>
    </w:p>
  </w:endnote>
  <w:endnote w:type="continuationSeparator" w:id="0">
    <w:p w:rsidR="004575DA" w:rsidRDefault="004575D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7A" w:rsidRDefault="00537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BC4B85">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7A" w:rsidRDefault="00537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5DA" w:rsidRDefault="004575DA">
      <w:pPr>
        <w:spacing w:before="0" w:after="0" w:line="240" w:lineRule="auto"/>
      </w:pPr>
      <w:r>
        <w:separator/>
      </w:r>
    </w:p>
  </w:footnote>
  <w:footnote w:type="continuationSeparator" w:id="0">
    <w:p w:rsidR="004575DA" w:rsidRDefault="004575D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7A" w:rsidRDefault="00537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 xml:space="preserve">Programme de renforcement </w:t>
          </w:r>
          <w:bookmarkStart w:id="0" w:name="_GoBack"/>
          <w:bookmarkEnd w:id="0"/>
          <w:r>
            <w:rPr>
              <w:b/>
              <w:sz w:val="28"/>
            </w:rPr>
            <w:t>des capacités du SESRIC</w:t>
          </w:r>
        </w:p>
        <w:p w:rsidR="00941356" w:rsidRDefault="0053757A" w:rsidP="00BC4B85">
          <w:pPr>
            <w:pStyle w:val="Header"/>
            <w:spacing w:before="0"/>
            <w:jc w:val="center"/>
            <w:rPr>
              <w:noProof/>
            </w:rPr>
          </w:pPr>
          <w:r w:rsidRPr="0053757A">
            <w:t>Programme de renforcement des capacités d</w:t>
          </w:r>
          <w:r w:rsidR="00BC4B85">
            <w:t>es autorités de la concurrence</w:t>
          </w:r>
          <w:r w:rsidRPr="0053757A">
            <w:t xml:space="preserve"> (CA-</w:t>
          </w:r>
          <w:proofErr w:type="spellStart"/>
          <w:r w:rsidRPr="0053757A">
            <w:t>CaB</w:t>
          </w:r>
          <w:proofErr w:type="spellEnd"/>
          <w:r w:rsidRPr="0053757A">
            <w:t>)</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57A" w:rsidRDefault="00537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gUAzVTxDCwAAAA="/>
  </w:docVars>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7921"/>
    <w:rsid w:val="004575DA"/>
    <w:rsid w:val="004712C0"/>
    <w:rsid w:val="00472898"/>
    <w:rsid w:val="0048768F"/>
    <w:rsid w:val="0049791C"/>
    <w:rsid w:val="004B6861"/>
    <w:rsid w:val="004C0D5F"/>
    <w:rsid w:val="00502DF9"/>
    <w:rsid w:val="005259F5"/>
    <w:rsid w:val="00536B45"/>
    <w:rsid w:val="0053757A"/>
    <w:rsid w:val="00563279"/>
    <w:rsid w:val="0056638E"/>
    <w:rsid w:val="00595C58"/>
    <w:rsid w:val="005A0AE5"/>
    <w:rsid w:val="005B2C94"/>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974CA"/>
    <w:rsid w:val="009C4294"/>
    <w:rsid w:val="009F248E"/>
    <w:rsid w:val="00A10DB5"/>
    <w:rsid w:val="00A149AC"/>
    <w:rsid w:val="00A4353C"/>
    <w:rsid w:val="00A8393B"/>
    <w:rsid w:val="00B65BBD"/>
    <w:rsid w:val="00B74F55"/>
    <w:rsid w:val="00B7781A"/>
    <w:rsid w:val="00BC4B85"/>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23B32"/>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720D9-3142-4925-88F0-7B05C667E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147</TotalTime>
  <Pages>1</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30</cp:revision>
  <cp:lastPrinted>2020-01-23T07:23:00Z</cp:lastPrinted>
  <dcterms:created xsi:type="dcterms:W3CDTF">2020-01-23T07:57:00Z</dcterms:created>
  <dcterms:modified xsi:type="dcterms:W3CDTF">2020-12-08T11:36:00Z</dcterms:modified>
</cp:coreProperties>
</file>